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A884" w14:textId="1027148E" w:rsidR="00B422F0" w:rsidRDefault="004C0FBA">
      <w:pPr>
        <w:spacing w:before="15"/>
        <w:ind w:left="3723" w:right="-18"/>
        <w:rPr>
          <w:b/>
          <w:sz w:val="3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05A59F" wp14:editId="5BCE6A05">
                <wp:simplePos x="0" y="0"/>
                <wp:positionH relativeFrom="page">
                  <wp:posOffset>371475</wp:posOffset>
                </wp:positionH>
                <wp:positionV relativeFrom="page">
                  <wp:posOffset>428625</wp:posOffset>
                </wp:positionV>
                <wp:extent cx="7018020" cy="8997950"/>
                <wp:effectExtent l="0" t="0" r="1143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8997950"/>
                          <a:chOff x="720" y="720"/>
                          <a:chExt cx="11052" cy="14170"/>
                        </a:xfrm>
                      </wpg:grpSpPr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14170"/>
                          </a:xfrm>
                          <a:custGeom>
                            <a:avLst/>
                            <a:gdLst>
                              <a:gd name="T0" fmla="+- 0 1800 720"/>
                              <a:gd name="T1" fmla="*/ T0 w 10800"/>
                              <a:gd name="T2" fmla="+- 0 720 720"/>
                              <a:gd name="T3" fmla="*/ 720 h 14170"/>
                              <a:gd name="T4" fmla="+- 0 1647 720"/>
                              <a:gd name="T5" fmla="*/ T4 w 10800"/>
                              <a:gd name="T6" fmla="+- 0 731 720"/>
                              <a:gd name="T7" fmla="*/ 731 h 14170"/>
                              <a:gd name="T8" fmla="+- 0 1501 720"/>
                              <a:gd name="T9" fmla="*/ T8 w 10800"/>
                              <a:gd name="T10" fmla="+- 0 762 720"/>
                              <a:gd name="T11" fmla="*/ 762 h 14170"/>
                              <a:gd name="T12" fmla="+- 0 1363 720"/>
                              <a:gd name="T13" fmla="*/ T12 w 10800"/>
                              <a:gd name="T14" fmla="+- 0 812 720"/>
                              <a:gd name="T15" fmla="*/ 812 h 14170"/>
                              <a:gd name="T16" fmla="+- 0 1234 720"/>
                              <a:gd name="T17" fmla="*/ T16 w 10800"/>
                              <a:gd name="T18" fmla="+- 0 880 720"/>
                              <a:gd name="T19" fmla="*/ 880 h 14170"/>
                              <a:gd name="T20" fmla="+- 0 1116 720"/>
                              <a:gd name="T21" fmla="*/ T20 w 10800"/>
                              <a:gd name="T22" fmla="+- 0 964 720"/>
                              <a:gd name="T23" fmla="*/ 964 h 14170"/>
                              <a:gd name="T24" fmla="+- 0 1011 720"/>
                              <a:gd name="T25" fmla="*/ T24 w 10800"/>
                              <a:gd name="T26" fmla="+- 0 1062 720"/>
                              <a:gd name="T27" fmla="*/ 1062 h 14170"/>
                              <a:gd name="T28" fmla="+- 0 920 720"/>
                              <a:gd name="T29" fmla="*/ T28 w 10800"/>
                              <a:gd name="T30" fmla="+- 0 1174 720"/>
                              <a:gd name="T31" fmla="*/ 1174 h 14170"/>
                              <a:gd name="T32" fmla="+- 0 844 720"/>
                              <a:gd name="T33" fmla="*/ T32 w 10800"/>
                              <a:gd name="T34" fmla="+- 0 1297 720"/>
                              <a:gd name="T35" fmla="*/ 1297 h 14170"/>
                              <a:gd name="T36" fmla="+- 0 785 720"/>
                              <a:gd name="T37" fmla="*/ T36 w 10800"/>
                              <a:gd name="T38" fmla="+- 0 1431 720"/>
                              <a:gd name="T39" fmla="*/ 1431 h 14170"/>
                              <a:gd name="T40" fmla="+- 0 744 720"/>
                              <a:gd name="T41" fmla="*/ T40 w 10800"/>
                              <a:gd name="T42" fmla="+- 0 1573 720"/>
                              <a:gd name="T43" fmla="*/ 1573 h 14170"/>
                              <a:gd name="T44" fmla="+- 0 723 720"/>
                              <a:gd name="T45" fmla="*/ T44 w 10800"/>
                              <a:gd name="T46" fmla="+- 0 1723 720"/>
                              <a:gd name="T47" fmla="*/ 1723 h 14170"/>
                              <a:gd name="T48" fmla="+- 0 720 720"/>
                              <a:gd name="T49" fmla="*/ T48 w 10800"/>
                              <a:gd name="T50" fmla="+- 0 13810 720"/>
                              <a:gd name="T51" fmla="*/ 13810 h 14170"/>
                              <a:gd name="T52" fmla="+- 0 731 720"/>
                              <a:gd name="T53" fmla="*/ T52 w 10800"/>
                              <a:gd name="T54" fmla="+- 0 13962 720"/>
                              <a:gd name="T55" fmla="*/ 13962 h 14170"/>
                              <a:gd name="T56" fmla="+- 0 762 720"/>
                              <a:gd name="T57" fmla="*/ T56 w 10800"/>
                              <a:gd name="T58" fmla="+- 0 14109 720"/>
                              <a:gd name="T59" fmla="*/ 14109 h 14170"/>
                              <a:gd name="T60" fmla="+- 0 812 720"/>
                              <a:gd name="T61" fmla="*/ T60 w 10800"/>
                              <a:gd name="T62" fmla="+- 0 14247 720"/>
                              <a:gd name="T63" fmla="*/ 14247 h 14170"/>
                              <a:gd name="T64" fmla="+- 0 880 720"/>
                              <a:gd name="T65" fmla="*/ T64 w 10800"/>
                              <a:gd name="T66" fmla="+- 0 14375 720"/>
                              <a:gd name="T67" fmla="*/ 14375 h 14170"/>
                              <a:gd name="T68" fmla="+- 0 964 720"/>
                              <a:gd name="T69" fmla="*/ T68 w 10800"/>
                              <a:gd name="T70" fmla="+- 0 14493 720"/>
                              <a:gd name="T71" fmla="*/ 14493 h 14170"/>
                              <a:gd name="T72" fmla="+- 0 1062 720"/>
                              <a:gd name="T73" fmla="*/ T72 w 10800"/>
                              <a:gd name="T74" fmla="+- 0 14598 720"/>
                              <a:gd name="T75" fmla="*/ 14598 h 14170"/>
                              <a:gd name="T76" fmla="+- 0 1174 720"/>
                              <a:gd name="T77" fmla="*/ T76 w 10800"/>
                              <a:gd name="T78" fmla="+- 0 14690 720"/>
                              <a:gd name="T79" fmla="*/ 14690 h 14170"/>
                              <a:gd name="T80" fmla="+- 0 1297 720"/>
                              <a:gd name="T81" fmla="*/ T80 w 10800"/>
                              <a:gd name="T82" fmla="+- 0 14766 720"/>
                              <a:gd name="T83" fmla="*/ 14766 h 14170"/>
                              <a:gd name="T84" fmla="+- 0 1431 720"/>
                              <a:gd name="T85" fmla="*/ T84 w 10800"/>
                              <a:gd name="T86" fmla="+- 0 14825 720"/>
                              <a:gd name="T87" fmla="*/ 14825 h 14170"/>
                              <a:gd name="T88" fmla="+- 0 1573 720"/>
                              <a:gd name="T89" fmla="*/ T88 w 10800"/>
                              <a:gd name="T90" fmla="+- 0 14866 720"/>
                              <a:gd name="T91" fmla="*/ 14866 h 14170"/>
                              <a:gd name="T92" fmla="+- 0 1723 720"/>
                              <a:gd name="T93" fmla="*/ T92 w 10800"/>
                              <a:gd name="T94" fmla="+- 0 14887 720"/>
                              <a:gd name="T95" fmla="*/ 14887 h 14170"/>
                              <a:gd name="T96" fmla="+- 0 10440 720"/>
                              <a:gd name="T97" fmla="*/ T96 w 10800"/>
                              <a:gd name="T98" fmla="+- 0 14890 720"/>
                              <a:gd name="T99" fmla="*/ 14890 h 14170"/>
                              <a:gd name="T100" fmla="+- 0 10593 720"/>
                              <a:gd name="T101" fmla="*/ T100 w 10800"/>
                              <a:gd name="T102" fmla="+- 0 14879 720"/>
                              <a:gd name="T103" fmla="*/ 14879 h 14170"/>
                              <a:gd name="T104" fmla="+- 0 10739 720"/>
                              <a:gd name="T105" fmla="*/ T104 w 10800"/>
                              <a:gd name="T106" fmla="+- 0 14848 720"/>
                              <a:gd name="T107" fmla="*/ 14848 h 14170"/>
                              <a:gd name="T108" fmla="+- 0 10877 720"/>
                              <a:gd name="T109" fmla="*/ T108 w 10800"/>
                              <a:gd name="T110" fmla="+- 0 14797 720"/>
                              <a:gd name="T111" fmla="*/ 14797 h 14170"/>
                              <a:gd name="T112" fmla="+- 0 11006 720"/>
                              <a:gd name="T113" fmla="*/ T112 w 10800"/>
                              <a:gd name="T114" fmla="+- 0 14730 720"/>
                              <a:gd name="T115" fmla="*/ 14730 h 14170"/>
                              <a:gd name="T116" fmla="+- 0 11123 720"/>
                              <a:gd name="T117" fmla="*/ T116 w 10800"/>
                              <a:gd name="T118" fmla="+- 0 14646 720"/>
                              <a:gd name="T119" fmla="*/ 14646 h 14170"/>
                              <a:gd name="T120" fmla="+- 0 11229 720"/>
                              <a:gd name="T121" fmla="*/ T120 w 10800"/>
                              <a:gd name="T122" fmla="+- 0 14547 720"/>
                              <a:gd name="T123" fmla="*/ 14547 h 14170"/>
                              <a:gd name="T124" fmla="+- 0 11320 720"/>
                              <a:gd name="T125" fmla="*/ T124 w 10800"/>
                              <a:gd name="T126" fmla="+- 0 14436 720"/>
                              <a:gd name="T127" fmla="*/ 14436 h 14170"/>
                              <a:gd name="T128" fmla="+- 0 11396 720"/>
                              <a:gd name="T129" fmla="*/ T128 w 10800"/>
                              <a:gd name="T130" fmla="+- 0 14312 720"/>
                              <a:gd name="T131" fmla="*/ 14312 h 14170"/>
                              <a:gd name="T132" fmla="+- 0 11455 720"/>
                              <a:gd name="T133" fmla="*/ T132 w 10800"/>
                              <a:gd name="T134" fmla="+- 0 14179 720"/>
                              <a:gd name="T135" fmla="*/ 14179 h 14170"/>
                              <a:gd name="T136" fmla="+- 0 11496 720"/>
                              <a:gd name="T137" fmla="*/ T136 w 10800"/>
                              <a:gd name="T138" fmla="+- 0 14036 720"/>
                              <a:gd name="T139" fmla="*/ 14036 h 14170"/>
                              <a:gd name="T140" fmla="+- 0 11517 720"/>
                              <a:gd name="T141" fmla="*/ T140 w 10800"/>
                              <a:gd name="T142" fmla="+- 0 13887 720"/>
                              <a:gd name="T143" fmla="*/ 13887 h 14170"/>
                              <a:gd name="T144" fmla="+- 0 11520 720"/>
                              <a:gd name="T145" fmla="*/ T144 w 10800"/>
                              <a:gd name="T146" fmla="+- 0 1800 720"/>
                              <a:gd name="T147" fmla="*/ 1800 h 14170"/>
                              <a:gd name="T148" fmla="+- 0 11509 720"/>
                              <a:gd name="T149" fmla="*/ T148 w 10800"/>
                              <a:gd name="T150" fmla="+- 0 1647 720"/>
                              <a:gd name="T151" fmla="*/ 1647 h 14170"/>
                              <a:gd name="T152" fmla="+- 0 11478 720"/>
                              <a:gd name="T153" fmla="*/ T152 w 10800"/>
                              <a:gd name="T154" fmla="+- 0 1501 720"/>
                              <a:gd name="T155" fmla="*/ 1501 h 14170"/>
                              <a:gd name="T156" fmla="+- 0 11428 720"/>
                              <a:gd name="T157" fmla="*/ T156 w 10800"/>
                              <a:gd name="T158" fmla="+- 0 1363 720"/>
                              <a:gd name="T159" fmla="*/ 1363 h 14170"/>
                              <a:gd name="T160" fmla="+- 0 11360 720"/>
                              <a:gd name="T161" fmla="*/ T160 w 10800"/>
                              <a:gd name="T162" fmla="+- 0 1234 720"/>
                              <a:gd name="T163" fmla="*/ 1234 h 14170"/>
                              <a:gd name="T164" fmla="+- 0 11276 720"/>
                              <a:gd name="T165" fmla="*/ T164 w 10800"/>
                              <a:gd name="T166" fmla="+- 0 1117 720"/>
                              <a:gd name="T167" fmla="*/ 1117 h 14170"/>
                              <a:gd name="T168" fmla="+- 0 11178 720"/>
                              <a:gd name="T169" fmla="*/ T168 w 10800"/>
                              <a:gd name="T170" fmla="+- 0 1011 720"/>
                              <a:gd name="T171" fmla="*/ 1011 h 14170"/>
                              <a:gd name="T172" fmla="+- 0 11066 720"/>
                              <a:gd name="T173" fmla="*/ T172 w 10800"/>
                              <a:gd name="T174" fmla="+- 0 920 720"/>
                              <a:gd name="T175" fmla="*/ 920 h 14170"/>
                              <a:gd name="T176" fmla="+- 0 10943 720"/>
                              <a:gd name="T177" fmla="*/ T176 w 10800"/>
                              <a:gd name="T178" fmla="+- 0 844 720"/>
                              <a:gd name="T179" fmla="*/ 844 h 14170"/>
                              <a:gd name="T180" fmla="+- 0 10809 720"/>
                              <a:gd name="T181" fmla="*/ T180 w 10800"/>
                              <a:gd name="T182" fmla="+- 0 785 720"/>
                              <a:gd name="T183" fmla="*/ 785 h 14170"/>
                              <a:gd name="T184" fmla="+- 0 10667 720"/>
                              <a:gd name="T185" fmla="*/ T184 w 10800"/>
                              <a:gd name="T186" fmla="+- 0 744 720"/>
                              <a:gd name="T187" fmla="*/ 744 h 14170"/>
                              <a:gd name="T188" fmla="+- 0 10517 720"/>
                              <a:gd name="T189" fmla="*/ T188 w 10800"/>
                              <a:gd name="T190" fmla="+- 0 723 720"/>
                              <a:gd name="T191" fmla="*/ 723 h 14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00" h="14170">
                                <a:moveTo>
                                  <a:pt x="972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03" y="3"/>
                                </a:lnTo>
                                <a:lnTo>
                                  <a:pt x="927" y="11"/>
                                </a:lnTo>
                                <a:lnTo>
                                  <a:pt x="853" y="24"/>
                                </a:lnTo>
                                <a:lnTo>
                                  <a:pt x="781" y="42"/>
                                </a:lnTo>
                                <a:lnTo>
                                  <a:pt x="711" y="65"/>
                                </a:lnTo>
                                <a:lnTo>
                                  <a:pt x="643" y="92"/>
                                </a:lnTo>
                                <a:lnTo>
                                  <a:pt x="577" y="124"/>
                                </a:lnTo>
                                <a:lnTo>
                                  <a:pt x="514" y="160"/>
                                </a:lnTo>
                                <a:lnTo>
                                  <a:pt x="454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4" y="397"/>
                                </a:lnTo>
                                <a:lnTo>
                                  <a:pt x="200" y="454"/>
                                </a:lnTo>
                                <a:lnTo>
                                  <a:pt x="160" y="514"/>
                                </a:lnTo>
                                <a:lnTo>
                                  <a:pt x="124" y="577"/>
                                </a:lnTo>
                                <a:lnTo>
                                  <a:pt x="92" y="643"/>
                                </a:lnTo>
                                <a:lnTo>
                                  <a:pt x="65" y="711"/>
                                </a:lnTo>
                                <a:lnTo>
                                  <a:pt x="42" y="781"/>
                                </a:lnTo>
                                <a:lnTo>
                                  <a:pt x="24" y="853"/>
                                </a:lnTo>
                                <a:lnTo>
                                  <a:pt x="11" y="927"/>
                                </a:lnTo>
                                <a:lnTo>
                                  <a:pt x="3" y="1003"/>
                                </a:lnTo>
                                <a:lnTo>
                                  <a:pt x="0" y="1080"/>
                                </a:lnTo>
                                <a:lnTo>
                                  <a:pt x="0" y="13090"/>
                                </a:lnTo>
                                <a:lnTo>
                                  <a:pt x="3" y="13167"/>
                                </a:lnTo>
                                <a:lnTo>
                                  <a:pt x="11" y="13242"/>
                                </a:lnTo>
                                <a:lnTo>
                                  <a:pt x="24" y="13316"/>
                                </a:lnTo>
                                <a:lnTo>
                                  <a:pt x="42" y="13389"/>
                                </a:lnTo>
                                <a:lnTo>
                                  <a:pt x="65" y="13459"/>
                                </a:lnTo>
                                <a:lnTo>
                                  <a:pt x="92" y="13527"/>
                                </a:lnTo>
                                <a:lnTo>
                                  <a:pt x="124" y="13592"/>
                                </a:lnTo>
                                <a:lnTo>
                                  <a:pt x="160" y="13655"/>
                                </a:lnTo>
                                <a:lnTo>
                                  <a:pt x="200" y="13716"/>
                                </a:lnTo>
                                <a:lnTo>
                                  <a:pt x="244" y="13773"/>
                                </a:lnTo>
                                <a:lnTo>
                                  <a:pt x="291" y="13827"/>
                                </a:lnTo>
                                <a:lnTo>
                                  <a:pt x="342" y="13878"/>
                                </a:lnTo>
                                <a:lnTo>
                                  <a:pt x="396" y="13926"/>
                                </a:lnTo>
                                <a:lnTo>
                                  <a:pt x="454" y="13970"/>
                                </a:lnTo>
                                <a:lnTo>
                                  <a:pt x="514" y="14010"/>
                                </a:lnTo>
                                <a:lnTo>
                                  <a:pt x="577" y="14046"/>
                                </a:lnTo>
                                <a:lnTo>
                                  <a:pt x="643" y="14077"/>
                                </a:lnTo>
                                <a:lnTo>
                                  <a:pt x="711" y="14105"/>
                                </a:lnTo>
                                <a:lnTo>
                                  <a:pt x="781" y="14128"/>
                                </a:lnTo>
                                <a:lnTo>
                                  <a:pt x="853" y="14146"/>
                                </a:lnTo>
                                <a:lnTo>
                                  <a:pt x="927" y="14159"/>
                                </a:lnTo>
                                <a:lnTo>
                                  <a:pt x="1003" y="14167"/>
                                </a:lnTo>
                                <a:lnTo>
                                  <a:pt x="1080" y="14170"/>
                                </a:lnTo>
                                <a:lnTo>
                                  <a:pt x="9720" y="14170"/>
                                </a:lnTo>
                                <a:lnTo>
                                  <a:pt x="9797" y="14167"/>
                                </a:lnTo>
                                <a:lnTo>
                                  <a:pt x="9873" y="14159"/>
                                </a:lnTo>
                                <a:lnTo>
                                  <a:pt x="9947" y="14146"/>
                                </a:lnTo>
                                <a:lnTo>
                                  <a:pt x="10019" y="14128"/>
                                </a:lnTo>
                                <a:lnTo>
                                  <a:pt x="10089" y="14105"/>
                                </a:lnTo>
                                <a:lnTo>
                                  <a:pt x="10157" y="14077"/>
                                </a:lnTo>
                                <a:lnTo>
                                  <a:pt x="10223" y="14046"/>
                                </a:lnTo>
                                <a:lnTo>
                                  <a:pt x="10286" y="14010"/>
                                </a:lnTo>
                                <a:lnTo>
                                  <a:pt x="10346" y="13970"/>
                                </a:lnTo>
                                <a:lnTo>
                                  <a:pt x="10403" y="13926"/>
                                </a:lnTo>
                                <a:lnTo>
                                  <a:pt x="10458" y="13878"/>
                                </a:lnTo>
                                <a:lnTo>
                                  <a:pt x="10509" y="13827"/>
                                </a:lnTo>
                                <a:lnTo>
                                  <a:pt x="10556" y="13773"/>
                                </a:lnTo>
                                <a:lnTo>
                                  <a:pt x="10600" y="13716"/>
                                </a:lnTo>
                                <a:lnTo>
                                  <a:pt x="10640" y="13655"/>
                                </a:lnTo>
                                <a:lnTo>
                                  <a:pt x="10676" y="13592"/>
                                </a:lnTo>
                                <a:lnTo>
                                  <a:pt x="10708" y="13527"/>
                                </a:lnTo>
                                <a:lnTo>
                                  <a:pt x="10735" y="13459"/>
                                </a:lnTo>
                                <a:lnTo>
                                  <a:pt x="10758" y="13389"/>
                                </a:lnTo>
                                <a:lnTo>
                                  <a:pt x="10776" y="13316"/>
                                </a:lnTo>
                                <a:lnTo>
                                  <a:pt x="10789" y="13242"/>
                                </a:lnTo>
                                <a:lnTo>
                                  <a:pt x="10797" y="13167"/>
                                </a:lnTo>
                                <a:lnTo>
                                  <a:pt x="10800" y="13090"/>
                                </a:lnTo>
                                <a:lnTo>
                                  <a:pt x="10800" y="1080"/>
                                </a:lnTo>
                                <a:lnTo>
                                  <a:pt x="10797" y="1003"/>
                                </a:lnTo>
                                <a:lnTo>
                                  <a:pt x="10789" y="927"/>
                                </a:lnTo>
                                <a:lnTo>
                                  <a:pt x="10776" y="853"/>
                                </a:lnTo>
                                <a:lnTo>
                                  <a:pt x="10758" y="781"/>
                                </a:lnTo>
                                <a:lnTo>
                                  <a:pt x="10735" y="711"/>
                                </a:lnTo>
                                <a:lnTo>
                                  <a:pt x="10708" y="643"/>
                                </a:lnTo>
                                <a:lnTo>
                                  <a:pt x="10676" y="577"/>
                                </a:lnTo>
                                <a:lnTo>
                                  <a:pt x="10640" y="514"/>
                                </a:lnTo>
                                <a:lnTo>
                                  <a:pt x="10600" y="454"/>
                                </a:lnTo>
                                <a:lnTo>
                                  <a:pt x="10556" y="397"/>
                                </a:lnTo>
                                <a:lnTo>
                                  <a:pt x="10509" y="342"/>
                                </a:lnTo>
                                <a:lnTo>
                                  <a:pt x="10458" y="291"/>
                                </a:lnTo>
                                <a:lnTo>
                                  <a:pt x="10403" y="244"/>
                                </a:lnTo>
                                <a:lnTo>
                                  <a:pt x="10346" y="200"/>
                                </a:lnTo>
                                <a:lnTo>
                                  <a:pt x="10286" y="160"/>
                                </a:lnTo>
                                <a:lnTo>
                                  <a:pt x="10223" y="124"/>
                                </a:lnTo>
                                <a:lnTo>
                                  <a:pt x="10157" y="92"/>
                                </a:lnTo>
                                <a:lnTo>
                                  <a:pt x="10089" y="65"/>
                                </a:lnTo>
                                <a:lnTo>
                                  <a:pt x="10019" y="42"/>
                                </a:lnTo>
                                <a:lnTo>
                                  <a:pt x="9947" y="24"/>
                                </a:lnTo>
                                <a:lnTo>
                                  <a:pt x="9873" y="11"/>
                                </a:lnTo>
                                <a:lnTo>
                                  <a:pt x="9797" y="3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64" y="864"/>
                            <a:ext cx="10512" cy="13804"/>
                          </a:xfrm>
                          <a:custGeom>
                            <a:avLst/>
                            <a:gdLst>
                              <a:gd name="T0" fmla="+- 0 1915 864"/>
                              <a:gd name="T1" fmla="*/ T0 w 10512"/>
                              <a:gd name="T2" fmla="+- 0 864 864"/>
                              <a:gd name="T3" fmla="*/ 864 h 13804"/>
                              <a:gd name="T4" fmla="+- 0 1766 864"/>
                              <a:gd name="T5" fmla="*/ T4 w 10512"/>
                              <a:gd name="T6" fmla="+- 0 874 864"/>
                              <a:gd name="T7" fmla="*/ 874 h 13804"/>
                              <a:gd name="T8" fmla="+- 0 1624 864"/>
                              <a:gd name="T9" fmla="*/ T8 w 10512"/>
                              <a:gd name="T10" fmla="+- 0 905 864"/>
                              <a:gd name="T11" fmla="*/ 905 h 13804"/>
                              <a:gd name="T12" fmla="+- 0 1490 864"/>
                              <a:gd name="T13" fmla="*/ T12 w 10512"/>
                              <a:gd name="T14" fmla="+- 0 954 864"/>
                              <a:gd name="T15" fmla="*/ 954 h 13804"/>
                              <a:gd name="T16" fmla="+- 0 1364 864"/>
                              <a:gd name="T17" fmla="*/ T16 w 10512"/>
                              <a:gd name="T18" fmla="+- 0 1020 864"/>
                              <a:gd name="T19" fmla="*/ 1020 h 13804"/>
                              <a:gd name="T20" fmla="+- 0 1250 864"/>
                              <a:gd name="T21" fmla="*/ T20 w 10512"/>
                              <a:gd name="T22" fmla="+- 0 1101 864"/>
                              <a:gd name="T23" fmla="*/ 1101 h 13804"/>
                              <a:gd name="T24" fmla="+- 0 1147 864"/>
                              <a:gd name="T25" fmla="*/ T24 w 10512"/>
                              <a:gd name="T26" fmla="+- 0 1197 864"/>
                              <a:gd name="T27" fmla="*/ 1197 h 13804"/>
                              <a:gd name="T28" fmla="+- 0 1059 864"/>
                              <a:gd name="T29" fmla="*/ T28 w 10512"/>
                              <a:gd name="T30" fmla="+- 0 1306 864"/>
                              <a:gd name="T31" fmla="*/ 1306 h 13804"/>
                              <a:gd name="T32" fmla="+- 0 985 864"/>
                              <a:gd name="T33" fmla="*/ T32 w 10512"/>
                              <a:gd name="T34" fmla="+- 0 1426 864"/>
                              <a:gd name="T35" fmla="*/ 1426 h 13804"/>
                              <a:gd name="T36" fmla="+- 0 927 864"/>
                              <a:gd name="T37" fmla="*/ T36 w 10512"/>
                              <a:gd name="T38" fmla="+- 0 1556 864"/>
                              <a:gd name="T39" fmla="*/ 1556 h 13804"/>
                              <a:gd name="T40" fmla="+- 0 887 864"/>
                              <a:gd name="T41" fmla="*/ T40 w 10512"/>
                              <a:gd name="T42" fmla="+- 0 1694 864"/>
                              <a:gd name="T43" fmla="*/ 1694 h 13804"/>
                              <a:gd name="T44" fmla="+- 0 867 864"/>
                              <a:gd name="T45" fmla="*/ T44 w 10512"/>
                              <a:gd name="T46" fmla="+- 0 1840 864"/>
                              <a:gd name="T47" fmla="*/ 1840 h 13804"/>
                              <a:gd name="T48" fmla="+- 0 864 864"/>
                              <a:gd name="T49" fmla="*/ T48 w 10512"/>
                              <a:gd name="T50" fmla="+- 0 13616 864"/>
                              <a:gd name="T51" fmla="*/ 13616 h 13804"/>
                              <a:gd name="T52" fmla="+- 0 874 864"/>
                              <a:gd name="T53" fmla="*/ T52 w 10512"/>
                              <a:gd name="T54" fmla="+- 0 13765 864"/>
                              <a:gd name="T55" fmla="*/ 13765 h 13804"/>
                              <a:gd name="T56" fmla="+- 0 905 864"/>
                              <a:gd name="T57" fmla="*/ T56 w 10512"/>
                              <a:gd name="T58" fmla="+- 0 13907 864"/>
                              <a:gd name="T59" fmla="*/ 13907 h 13804"/>
                              <a:gd name="T60" fmla="+- 0 954 864"/>
                              <a:gd name="T61" fmla="*/ T60 w 10512"/>
                              <a:gd name="T62" fmla="+- 0 14042 864"/>
                              <a:gd name="T63" fmla="*/ 14042 h 13804"/>
                              <a:gd name="T64" fmla="+- 0 1020 864"/>
                              <a:gd name="T65" fmla="*/ T64 w 10512"/>
                              <a:gd name="T66" fmla="+- 0 14167 864"/>
                              <a:gd name="T67" fmla="*/ 14167 h 13804"/>
                              <a:gd name="T68" fmla="+- 0 1101 864"/>
                              <a:gd name="T69" fmla="*/ T68 w 10512"/>
                              <a:gd name="T70" fmla="+- 0 14281 864"/>
                              <a:gd name="T71" fmla="*/ 14281 h 13804"/>
                              <a:gd name="T72" fmla="+- 0 1197 864"/>
                              <a:gd name="T73" fmla="*/ T72 w 10512"/>
                              <a:gd name="T74" fmla="+- 0 14384 864"/>
                              <a:gd name="T75" fmla="*/ 14384 h 13804"/>
                              <a:gd name="T76" fmla="+- 0 1306 864"/>
                              <a:gd name="T77" fmla="*/ T76 w 10512"/>
                              <a:gd name="T78" fmla="+- 0 14473 864"/>
                              <a:gd name="T79" fmla="*/ 14473 h 13804"/>
                              <a:gd name="T80" fmla="+- 0 1426 864"/>
                              <a:gd name="T81" fmla="*/ T80 w 10512"/>
                              <a:gd name="T82" fmla="+- 0 14547 864"/>
                              <a:gd name="T83" fmla="*/ 14547 h 13804"/>
                              <a:gd name="T84" fmla="+- 0 1556 864"/>
                              <a:gd name="T85" fmla="*/ T84 w 10512"/>
                              <a:gd name="T86" fmla="+- 0 14604 864"/>
                              <a:gd name="T87" fmla="*/ 14604 h 13804"/>
                              <a:gd name="T88" fmla="+- 0 1694 864"/>
                              <a:gd name="T89" fmla="*/ T88 w 10512"/>
                              <a:gd name="T90" fmla="+- 0 14644 864"/>
                              <a:gd name="T91" fmla="*/ 14644 h 13804"/>
                              <a:gd name="T92" fmla="+- 0 1840 864"/>
                              <a:gd name="T93" fmla="*/ T92 w 10512"/>
                              <a:gd name="T94" fmla="+- 0 14665 864"/>
                              <a:gd name="T95" fmla="*/ 14665 h 13804"/>
                              <a:gd name="T96" fmla="+- 0 10325 864"/>
                              <a:gd name="T97" fmla="*/ T96 w 10512"/>
                              <a:gd name="T98" fmla="+- 0 14667 864"/>
                              <a:gd name="T99" fmla="*/ 14667 h 13804"/>
                              <a:gd name="T100" fmla="+- 0 10474 864"/>
                              <a:gd name="T101" fmla="*/ T100 w 10512"/>
                              <a:gd name="T102" fmla="+- 0 14657 864"/>
                              <a:gd name="T103" fmla="*/ 14657 h 13804"/>
                              <a:gd name="T104" fmla="+- 0 10616 864"/>
                              <a:gd name="T105" fmla="*/ T104 w 10512"/>
                              <a:gd name="T106" fmla="+- 0 14627 864"/>
                              <a:gd name="T107" fmla="*/ 14627 h 13804"/>
                              <a:gd name="T108" fmla="+- 0 10750 864"/>
                              <a:gd name="T109" fmla="*/ T108 w 10512"/>
                              <a:gd name="T110" fmla="+- 0 14578 864"/>
                              <a:gd name="T111" fmla="*/ 14578 h 13804"/>
                              <a:gd name="T112" fmla="+- 0 10876 864"/>
                              <a:gd name="T113" fmla="*/ T112 w 10512"/>
                              <a:gd name="T114" fmla="+- 0 14512 864"/>
                              <a:gd name="T115" fmla="*/ 14512 h 13804"/>
                              <a:gd name="T116" fmla="+- 0 10990 864"/>
                              <a:gd name="T117" fmla="*/ T116 w 10512"/>
                              <a:gd name="T118" fmla="+- 0 14430 864"/>
                              <a:gd name="T119" fmla="*/ 14430 h 13804"/>
                              <a:gd name="T120" fmla="+- 0 11093 864"/>
                              <a:gd name="T121" fmla="*/ T120 w 10512"/>
                              <a:gd name="T122" fmla="+- 0 14334 864"/>
                              <a:gd name="T123" fmla="*/ 14334 h 13804"/>
                              <a:gd name="T124" fmla="+- 0 11181 864"/>
                              <a:gd name="T125" fmla="*/ T124 w 10512"/>
                              <a:gd name="T126" fmla="+- 0 14226 864"/>
                              <a:gd name="T127" fmla="*/ 14226 h 13804"/>
                              <a:gd name="T128" fmla="+- 0 11255 864"/>
                              <a:gd name="T129" fmla="*/ T128 w 10512"/>
                              <a:gd name="T130" fmla="+- 0 14106 864"/>
                              <a:gd name="T131" fmla="*/ 14106 h 13804"/>
                              <a:gd name="T132" fmla="+- 0 11313 864"/>
                              <a:gd name="T133" fmla="*/ T132 w 10512"/>
                              <a:gd name="T134" fmla="+- 0 13976 864"/>
                              <a:gd name="T135" fmla="*/ 13976 h 13804"/>
                              <a:gd name="T136" fmla="+- 0 11353 864"/>
                              <a:gd name="T137" fmla="*/ T136 w 10512"/>
                              <a:gd name="T138" fmla="+- 0 13837 864"/>
                              <a:gd name="T139" fmla="*/ 13837 h 13804"/>
                              <a:gd name="T140" fmla="+- 0 11373 864"/>
                              <a:gd name="T141" fmla="*/ T140 w 10512"/>
                              <a:gd name="T142" fmla="+- 0 13691 864"/>
                              <a:gd name="T143" fmla="*/ 13691 h 13804"/>
                              <a:gd name="T144" fmla="+- 0 11376 864"/>
                              <a:gd name="T145" fmla="*/ T144 w 10512"/>
                              <a:gd name="T146" fmla="+- 0 1915 864"/>
                              <a:gd name="T147" fmla="*/ 1915 h 13804"/>
                              <a:gd name="T148" fmla="+- 0 11366 864"/>
                              <a:gd name="T149" fmla="*/ T148 w 10512"/>
                              <a:gd name="T150" fmla="+- 0 1766 864"/>
                              <a:gd name="T151" fmla="*/ 1766 h 13804"/>
                              <a:gd name="T152" fmla="+- 0 11335 864"/>
                              <a:gd name="T153" fmla="*/ T152 w 10512"/>
                              <a:gd name="T154" fmla="+- 0 1624 864"/>
                              <a:gd name="T155" fmla="*/ 1624 h 13804"/>
                              <a:gd name="T156" fmla="+- 0 11286 864"/>
                              <a:gd name="T157" fmla="*/ T156 w 10512"/>
                              <a:gd name="T158" fmla="+- 0 1490 864"/>
                              <a:gd name="T159" fmla="*/ 1490 h 13804"/>
                              <a:gd name="T160" fmla="+- 0 11220 864"/>
                              <a:gd name="T161" fmla="*/ T160 w 10512"/>
                              <a:gd name="T162" fmla="+- 0 1364 864"/>
                              <a:gd name="T163" fmla="*/ 1364 h 13804"/>
                              <a:gd name="T164" fmla="+- 0 11139 864"/>
                              <a:gd name="T165" fmla="*/ T164 w 10512"/>
                              <a:gd name="T166" fmla="+- 0 1250 864"/>
                              <a:gd name="T167" fmla="*/ 1250 h 13804"/>
                              <a:gd name="T168" fmla="+- 0 11043 864"/>
                              <a:gd name="T169" fmla="*/ T168 w 10512"/>
                              <a:gd name="T170" fmla="+- 0 1147 864"/>
                              <a:gd name="T171" fmla="*/ 1147 h 13804"/>
                              <a:gd name="T172" fmla="+- 0 10934 864"/>
                              <a:gd name="T173" fmla="*/ T172 w 10512"/>
                              <a:gd name="T174" fmla="+- 0 1059 864"/>
                              <a:gd name="T175" fmla="*/ 1059 h 13804"/>
                              <a:gd name="T176" fmla="+- 0 10814 864"/>
                              <a:gd name="T177" fmla="*/ T176 w 10512"/>
                              <a:gd name="T178" fmla="+- 0 985 864"/>
                              <a:gd name="T179" fmla="*/ 985 h 13804"/>
                              <a:gd name="T180" fmla="+- 0 10684 864"/>
                              <a:gd name="T181" fmla="*/ T180 w 10512"/>
                              <a:gd name="T182" fmla="+- 0 927 864"/>
                              <a:gd name="T183" fmla="*/ 927 h 13804"/>
                              <a:gd name="T184" fmla="+- 0 10546 864"/>
                              <a:gd name="T185" fmla="*/ T184 w 10512"/>
                              <a:gd name="T186" fmla="+- 0 887 864"/>
                              <a:gd name="T187" fmla="*/ 887 h 13804"/>
                              <a:gd name="T188" fmla="+- 0 10400 864"/>
                              <a:gd name="T189" fmla="*/ T188 w 10512"/>
                              <a:gd name="T190" fmla="+- 0 867 864"/>
                              <a:gd name="T191" fmla="*/ 867 h 13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12" h="13804">
                                <a:moveTo>
                                  <a:pt x="9461" y="0"/>
                                </a:moveTo>
                                <a:lnTo>
                                  <a:pt x="1051" y="0"/>
                                </a:lnTo>
                                <a:lnTo>
                                  <a:pt x="976" y="3"/>
                                </a:lnTo>
                                <a:lnTo>
                                  <a:pt x="902" y="10"/>
                                </a:lnTo>
                                <a:lnTo>
                                  <a:pt x="830" y="23"/>
                                </a:lnTo>
                                <a:lnTo>
                                  <a:pt x="760" y="41"/>
                                </a:lnTo>
                                <a:lnTo>
                                  <a:pt x="692" y="63"/>
                                </a:lnTo>
                                <a:lnTo>
                                  <a:pt x="626" y="90"/>
                                </a:lnTo>
                                <a:lnTo>
                                  <a:pt x="562" y="121"/>
                                </a:lnTo>
                                <a:lnTo>
                                  <a:pt x="500" y="156"/>
                                </a:lnTo>
                                <a:lnTo>
                                  <a:pt x="442" y="195"/>
                                </a:lnTo>
                                <a:lnTo>
                                  <a:pt x="386" y="237"/>
                                </a:lnTo>
                                <a:lnTo>
                                  <a:pt x="333" y="283"/>
                                </a:lnTo>
                                <a:lnTo>
                                  <a:pt x="283" y="333"/>
                                </a:lnTo>
                                <a:lnTo>
                                  <a:pt x="237" y="386"/>
                                </a:lnTo>
                                <a:lnTo>
                                  <a:pt x="195" y="442"/>
                                </a:lnTo>
                                <a:lnTo>
                                  <a:pt x="156" y="500"/>
                                </a:lnTo>
                                <a:lnTo>
                                  <a:pt x="121" y="562"/>
                                </a:lnTo>
                                <a:lnTo>
                                  <a:pt x="90" y="626"/>
                                </a:lnTo>
                                <a:lnTo>
                                  <a:pt x="63" y="692"/>
                                </a:lnTo>
                                <a:lnTo>
                                  <a:pt x="41" y="760"/>
                                </a:lnTo>
                                <a:lnTo>
                                  <a:pt x="23" y="830"/>
                                </a:lnTo>
                                <a:lnTo>
                                  <a:pt x="10" y="902"/>
                                </a:lnTo>
                                <a:lnTo>
                                  <a:pt x="3" y="976"/>
                                </a:lnTo>
                                <a:lnTo>
                                  <a:pt x="0" y="1051"/>
                                </a:lnTo>
                                <a:lnTo>
                                  <a:pt x="0" y="12752"/>
                                </a:lnTo>
                                <a:lnTo>
                                  <a:pt x="3" y="12827"/>
                                </a:lnTo>
                                <a:lnTo>
                                  <a:pt x="10" y="12901"/>
                                </a:lnTo>
                                <a:lnTo>
                                  <a:pt x="23" y="12973"/>
                                </a:lnTo>
                                <a:lnTo>
                                  <a:pt x="41" y="13043"/>
                                </a:lnTo>
                                <a:lnTo>
                                  <a:pt x="63" y="13112"/>
                                </a:lnTo>
                                <a:lnTo>
                                  <a:pt x="90" y="13178"/>
                                </a:lnTo>
                                <a:lnTo>
                                  <a:pt x="121" y="13242"/>
                                </a:lnTo>
                                <a:lnTo>
                                  <a:pt x="156" y="13303"/>
                                </a:lnTo>
                                <a:lnTo>
                                  <a:pt x="195" y="13362"/>
                                </a:lnTo>
                                <a:lnTo>
                                  <a:pt x="237" y="13417"/>
                                </a:lnTo>
                                <a:lnTo>
                                  <a:pt x="283" y="13470"/>
                                </a:lnTo>
                                <a:lnTo>
                                  <a:pt x="333" y="13520"/>
                                </a:lnTo>
                                <a:lnTo>
                                  <a:pt x="386" y="13566"/>
                                </a:lnTo>
                                <a:lnTo>
                                  <a:pt x="442" y="13609"/>
                                </a:lnTo>
                                <a:lnTo>
                                  <a:pt x="500" y="13648"/>
                                </a:lnTo>
                                <a:lnTo>
                                  <a:pt x="562" y="13683"/>
                                </a:lnTo>
                                <a:lnTo>
                                  <a:pt x="626" y="13714"/>
                                </a:lnTo>
                                <a:lnTo>
                                  <a:pt x="692" y="13740"/>
                                </a:lnTo>
                                <a:lnTo>
                                  <a:pt x="760" y="13763"/>
                                </a:lnTo>
                                <a:lnTo>
                                  <a:pt x="830" y="13780"/>
                                </a:lnTo>
                                <a:lnTo>
                                  <a:pt x="902" y="13793"/>
                                </a:lnTo>
                                <a:lnTo>
                                  <a:pt x="976" y="13801"/>
                                </a:lnTo>
                                <a:lnTo>
                                  <a:pt x="1051" y="13803"/>
                                </a:lnTo>
                                <a:lnTo>
                                  <a:pt x="9461" y="13803"/>
                                </a:lnTo>
                                <a:lnTo>
                                  <a:pt x="9536" y="13801"/>
                                </a:lnTo>
                                <a:lnTo>
                                  <a:pt x="9610" y="13793"/>
                                </a:lnTo>
                                <a:lnTo>
                                  <a:pt x="9682" y="13780"/>
                                </a:lnTo>
                                <a:lnTo>
                                  <a:pt x="9752" y="13763"/>
                                </a:lnTo>
                                <a:lnTo>
                                  <a:pt x="9820" y="13740"/>
                                </a:lnTo>
                                <a:lnTo>
                                  <a:pt x="9886" y="13714"/>
                                </a:lnTo>
                                <a:lnTo>
                                  <a:pt x="9950" y="13683"/>
                                </a:lnTo>
                                <a:lnTo>
                                  <a:pt x="10012" y="13648"/>
                                </a:lnTo>
                                <a:lnTo>
                                  <a:pt x="10070" y="13609"/>
                                </a:lnTo>
                                <a:lnTo>
                                  <a:pt x="10126" y="13566"/>
                                </a:lnTo>
                                <a:lnTo>
                                  <a:pt x="10179" y="13520"/>
                                </a:lnTo>
                                <a:lnTo>
                                  <a:pt x="10229" y="13470"/>
                                </a:lnTo>
                                <a:lnTo>
                                  <a:pt x="10275" y="13417"/>
                                </a:lnTo>
                                <a:lnTo>
                                  <a:pt x="10317" y="13362"/>
                                </a:lnTo>
                                <a:lnTo>
                                  <a:pt x="10356" y="13303"/>
                                </a:lnTo>
                                <a:lnTo>
                                  <a:pt x="10391" y="13242"/>
                                </a:lnTo>
                                <a:lnTo>
                                  <a:pt x="10422" y="13178"/>
                                </a:lnTo>
                                <a:lnTo>
                                  <a:pt x="10449" y="13112"/>
                                </a:lnTo>
                                <a:lnTo>
                                  <a:pt x="10471" y="13043"/>
                                </a:lnTo>
                                <a:lnTo>
                                  <a:pt x="10489" y="12973"/>
                                </a:lnTo>
                                <a:lnTo>
                                  <a:pt x="10502" y="12901"/>
                                </a:lnTo>
                                <a:lnTo>
                                  <a:pt x="10509" y="12827"/>
                                </a:lnTo>
                                <a:lnTo>
                                  <a:pt x="10512" y="12752"/>
                                </a:lnTo>
                                <a:lnTo>
                                  <a:pt x="10512" y="1051"/>
                                </a:lnTo>
                                <a:lnTo>
                                  <a:pt x="10509" y="976"/>
                                </a:lnTo>
                                <a:lnTo>
                                  <a:pt x="10502" y="902"/>
                                </a:lnTo>
                                <a:lnTo>
                                  <a:pt x="10489" y="830"/>
                                </a:lnTo>
                                <a:lnTo>
                                  <a:pt x="10471" y="760"/>
                                </a:lnTo>
                                <a:lnTo>
                                  <a:pt x="10449" y="692"/>
                                </a:lnTo>
                                <a:lnTo>
                                  <a:pt x="10422" y="626"/>
                                </a:lnTo>
                                <a:lnTo>
                                  <a:pt x="10391" y="562"/>
                                </a:lnTo>
                                <a:lnTo>
                                  <a:pt x="10356" y="500"/>
                                </a:lnTo>
                                <a:lnTo>
                                  <a:pt x="10317" y="442"/>
                                </a:lnTo>
                                <a:lnTo>
                                  <a:pt x="10275" y="386"/>
                                </a:lnTo>
                                <a:lnTo>
                                  <a:pt x="10229" y="333"/>
                                </a:lnTo>
                                <a:lnTo>
                                  <a:pt x="10179" y="283"/>
                                </a:lnTo>
                                <a:lnTo>
                                  <a:pt x="10126" y="237"/>
                                </a:lnTo>
                                <a:lnTo>
                                  <a:pt x="10070" y="195"/>
                                </a:lnTo>
                                <a:lnTo>
                                  <a:pt x="10012" y="156"/>
                                </a:lnTo>
                                <a:lnTo>
                                  <a:pt x="9950" y="121"/>
                                </a:lnTo>
                                <a:lnTo>
                                  <a:pt x="9886" y="90"/>
                                </a:lnTo>
                                <a:lnTo>
                                  <a:pt x="9820" y="63"/>
                                </a:lnTo>
                                <a:lnTo>
                                  <a:pt x="9752" y="41"/>
                                </a:lnTo>
                                <a:lnTo>
                                  <a:pt x="9682" y="23"/>
                                </a:lnTo>
                                <a:lnTo>
                                  <a:pt x="9610" y="10"/>
                                </a:lnTo>
                                <a:lnTo>
                                  <a:pt x="9536" y="3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36A4C" w14:textId="1BFB29AB" w:rsidR="004C0FBA" w:rsidRDefault="004C0FBA" w:rsidP="004C0FBA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FA88A8F" w14:textId="2B6248C0" w:rsidR="004C0FBA" w:rsidRDefault="004C0FBA" w:rsidP="004C0F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60"/>
                            <a:ext cx="1358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80" y="3407"/>
                            <a:ext cx="9865" cy="11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5"/>
                        <wps:cNvCnPr/>
                        <wps:spPr bwMode="auto">
                          <a:xfrm>
                            <a:off x="1270" y="14382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4"/>
                        <wps:cNvCnPr/>
                        <wps:spPr bwMode="auto">
                          <a:xfrm>
                            <a:off x="1270" y="14672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/>
                        <wps:spPr bwMode="auto">
                          <a:xfrm>
                            <a:off x="1160" y="11405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2" y="1626"/>
                            <a:ext cx="2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31"/>
                        <wps:cNvCnPr/>
                        <wps:spPr bwMode="auto">
                          <a:xfrm>
                            <a:off x="11687" y="2131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/>
                        <wps:spPr bwMode="auto">
                          <a:xfrm>
                            <a:off x="11525" y="2093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11687" y="205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1525" y="2264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238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11612" y="2225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61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11525" y="21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2387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" y="2352"/>
                            <a:ext cx="21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4"/>
                        <wps:cNvCnPr/>
                        <wps:spPr bwMode="auto">
                          <a:xfrm>
                            <a:off x="11525" y="2564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11525" y="25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1687" y="2688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1687" y="2612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3" y="2632"/>
                            <a:ext cx="279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7" y="3364"/>
                            <a:ext cx="25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18"/>
                        <wps:cNvCnPr/>
                        <wps:spPr bwMode="auto">
                          <a:xfrm>
                            <a:off x="11525" y="3631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1525" y="357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11694" y="3630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4000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1616" y="362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3721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4"/>
                        <wps:cNvSpPr>
                          <a:spLocks/>
                        </wps:cNvSpPr>
                        <wps:spPr bwMode="auto">
                          <a:xfrm>
                            <a:off x="11525" y="3740"/>
                            <a:ext cx="215" cy="104"/>
                          </a:xfrm>
                          <a:custGeom>
                            <a:avLst/>
                            <a:gdLst>
                              <a:gd name="T0" fmla="+- 0 11649 11525"/>
                              <a:gd name="T1" fmla="*/ T0 w 215"/>
                              <a:gd name="T2" fmla="+- 0 3778 3740"/>
                              <a:gd name="T3" fmla="*/ 3778 h 104"/>
                              <a:gd name="T4" fmla="+- 0 11605 11525"/>
                              <a:gd name="T5" fmla="*/ T4 w 215"/>
                              <a:gd name="T6" fmla="+- 0 3778 3740"/>
                              <a:gd name="T7" fmla="*/ 3778 h 104"/>
                              <a:gd name="T8" fmla="+- 0 11605 11525"/>
                              <a:gd name="T9" fmla="*/ T8 w 215"/>
                              <a:gd name="T10" fmla="+- 0 3813 3740"/>
                              <a:gd name="T11" fmla="*/ 3813 h 104"/>
                              <a:gd name="T12" fmla="+- 0 11611 11525"/>
                              <a:gd name="T13" fmla="*/ T12 w 215"/>
                              <a:gd name="T14" fmla="+- 0 3825 3740"/>
                              <a:gd name="T15" fmla="*/ 3825 h 104"/>
                              <a:gd name="T16" fmla="+- 0 11623 11525"/>
                              <a:gd name="T17" fmla="*/ T16 w 215"/>
                              <a:gd name="T18" fmla="+- 0 3832 3740"/>
                              <a:gd name="T19" fmla="*/ 3832 h 104"/>
                              <a:gd name="T20" fmla="+- 0 11634 11525"/>
                              <a:gd name="T21" fmla="*/ T20 w 215"/>
                              <a:gd name="T22" fmla="+- 0 3837 3740"/>
                              <a:gd name="T23" fmla="*/ 3837 h 104"/>
                              <a:gd name="T24" fmla="+- 0 11645 11525"/>
                              <a:gd name="T25" fmla="*/ T24 w 215"/>
                              <a:gd name="T26" fmla="+- 0 3840 3740"/>
                              <a:gd name="T27" fmla="*/ 3840 h 104"/>
                              <a:gd name="T28" fmla="+- 0 11659 11525"/>
                              <a:gd name="T29" fmla="*/ T28 w 215"/>
                              <a:gd name="T30" fmla="+- 0 3842 3740"/>
                              <a:gd name="T31" fmla="*/ 3842 h 104"/>
                              <a:gd name="T32" fmla="+- 0 11674 11525"/>
                              <a:gd name="T33" fmla="*/ T32 w 215"/>
                              <a:gd name="T34" fmla="+- 0 3843 3740"/>
                              <a:gd name="T35" fmla="*/ 3843 h 104"/>
                              <a:gd name="T36" fmla="+- 0 11689 11525"/>
                              <a:gd name="T37" fmla="*/ T36 w 215"/>
                              <a:gd name="T38" fmla="+- 0 3843 3740"/>
                              <a:gd name="T39" fmla="*/ 3843 h 104"/>
                              <a:gd name="T40" fmla="+- 0 11702 11525"/>
                              <a:gd name="T41" fmla="*/ T40 w 215"/>
                              <a:gd name="T42" fmla="+- 0 3841 3740"/>
                              <a:gd name="T43" fmla="*/ 3841 h 104"/>
                              <a:gd name="T44" fmla="+- 0 11714 11525"/>
                              <a:gd name="T45" fmla="*/ T44 w 215"/>
                              <a:gd name="T46" fmla="+- 0 3837 3740"/>
                              <a:gd name="T47" fmla="*/ 3837 h 104"/>
                              <a:gd name="T48" fmla="+- 0 11723 11525"/>
                              <a:gd name="T49" fmla="*/ T48 w 215"/>
                              <a:gd name="T50" fmla="+- 0 3833 3740"/>
                              <a:gd name="T51" fmla="*/ 3833 h 104"/>
                              <a:gd name="T52" fmla="+- 0 11735 11525"/>
                              <a:gd name="T53" fmla="*/ T52 w 215"/>
                              <a:gd name="T54" fmla="+- 0 3826 3740"/>
                              <a:gd name="T55" fmla="*/ 3826 h 104"/>
                              <a:gd name="T56" fmla="+- 0 11740 11525"/>
                              <a:gd name="T57" fmla="*/ T56 w 215"/>
                              <a:gd name="T58" fmla="+- 0 3816 3740"/>
                              <a:gd name="T59" fmla="*/ 3816 h 104"/>
                              <a:gd name="T60" fmla="+- 0 11740 11525"/>
                              <a:gd name="T61" fmla="*/ T60 w 215"/>
                              <a:gd name="T62" fmla="+- 0 3807 3740"/>
                              <a:gd name="T63" fmla="*/ 3807 h 104"/>
                              <a:gd name="T64" fmla="+- 0 11666 11525"/>
                              <a:gd name="T65" fmla="*/ T64 w 215"/>
                              <a:gd name="T66" fmla="+- 0 3807 3740"/>
                              <a:gd name="T67" fmla="*/ 3807 h 104"/>
                              <a:gd name="T68" fmla="+- 0 11660 11525"/>
                              <a:gd name="T69" fmla="*/ T68 w 215"/>
                              <a:gd name="T70" fmla="+- 0 3805 3740"/>
                              <a:gd name="T71" fmla="*/ 3805 h 104"/>
                              <a:gd name="T72" fmla="+- 0 11655 11525"/>
                              <a:gd name="T73" fmla="*/ T72 w 215"/>
                              <a:gd name="T74" fmla="+- 0 3802 3740"/>
                              <a:gd name="T75" fmla="*/ 3802 h 104"/>
                              <a:gd name="T76" fmla="+- 0 11651 11525"/>
                              <a:gd name="T77" fmla="*/ T76 w 215"/>
                              <a:gd name="T78" fmla="+- 0 3799 3740"/>
                              <a:gd name="T79" fmla="*/ 3799 h 104"/>
                              <a:gd name="T80" fmla="+- 0 11649 11525"/>
                              <a:gd name="T81" fmla="*/ T80 w 215"/>
                              <a:gd name="T82" fmla="+- 0 3794 3740"/>
                              <a:gd name="T83" fmla="*/ 3794 h 104"/>
                              <a:gd name="T84" fmla="+- 0 11649 11525"/>
                              <a:gd name="T85" fmla="*/ T84 w 215"/>
                              <a:gd name="T86" fmla="+- 0 3778 3740"/>
                              <a:gd name="T87" fmla="*/ 3778 h 104"/>
                              <a:gd name="T88" fmla="+- 0 11740 11525"/>
                              <a:gd name="T89" fmla="*/ T88 w 215"/>
                              <a:gd name="T90" fmla="+- 0 3740 3740"/>
                              <a:gd name="T91" fmla="*/ 3740 h 104"/>
                              <a:gd name="T92" fmla="+- 0 11525 11525"/>
                              <a:gd name="T93" fmla="*/ T92 w 215"/>
                              <a:gd name="T94" fmla="+- 0 3740 3740"/>
                              <a:gd name="T95" fmla="*/ 3740 h 104"/>
                              <a:gd name="T96" fmla="+- 0 11525 11525"/>
                              <a:gd name="T97" fmla="*/ T96 w 215"/>
                              <a:gd name="T98" fmla="+- 0 3778 3740"/>
                              <a:gd name="T99" fmla="*/ 3778 h 104"/>
                              <a:gd name="T100" fmla="+- 0 11697 11525"/>
                              <a:gd name="T101" fmla="*/ T100 w 215"/>
                              <a:gd name="T102" fmla="+- 0 3778 3740"/>
                              <a:gd name="T103" fmla="*/ 3778 h 104"/>
                              <a:gd name="T104" fmla="+- 0 11697 11525"/>
                              <a:gd name="T105" fmla="*/ T104 w 215"/>
                              <a:gd name="T106" fmla="+- 0 3795 3740"/>
                              <a:gd name="T107" fmla="*/ 3795 h 104"/>
                              <a:gd name="T108" fmla="+- 0 11694 11525"/>
                              <a:gd name="T109" fmla="*/ T108 w 215"/>
                              <a:gd name="T110" fmla="+- 0 3800 3740"/>
                              <a:gd name="T111" fmla="*/ 3800 h 104"/>
                              <a:gd name="T112" fmla="+- 0 11690 11525"/>
                              <a:gd name="T113" fmla="*/ T112 w 215"/>
                              <a:gd name="T114" fmla="+- 0 3803 3740"/>
                              <a:gd name="T115" fmla="*/ 3803 h 104"/>
                              <a:gd name="T116" fmla="+- 0 11685 11525"/>
                              <a:gd name="T117" fmla="*/ T116 w 215"/>
                              <a:gd name="T118" fmla="+- 0 3805 3740"/>
                              <a:gd name="T119" fmla="*/ 3805 h 104"/>
                              <a:gd name="T120" fmla="+- 0 11679 11525"/>
                              <a:gd name="T121" fmla="*/ T120 w 215"/>
                              <a:gd name="T122" fmla="+- 0 3807 3740"/>
                              <a:gd name="T123" fmla="*/ 3807 h 104"/>
                              <a:gd name="T124" fmla="+- 0 11740 11525"/>
                              <a:gd name="T125" fmla="*/ T124 w 215"/>
                              <a:gd name="T126" fmla="+- 0 3807 3740"/>
                              <a:gd name="T127" fmla="*/ 3807 h 104"/>
                              <a:gd name="T128" fmla="+- 0 11740 11525"/>
                              <a:gd name="T129" fmla="*/ T128 w 215"/>
                              <a:gd name="T130" fmla="+- 0 3740 3740"/>
                              <a:gd name="T131" fmla="*/ 374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5" h="104">
                                <a:moveTo>
                                  <a:pt x="124" y="38"/>
                                </a:moveTo>
                                <a:lnTo>
                                  <a:pt x="80" y="38"/>
                                </a:lnTo>
                                <a:lnTo>
                                  <a:pt x="80" y="73"/>
                                </a:lnTo>
                                <a:lnTo>
                                  <a:pt x="86" y="85"/>
                                </a:lnTo>
                                <a:lnTo>
                                  <a:pt x="98" y="92"/>
                                </a:lnTo>
                                <a:lnTo>
                                  <a:pt x="109" y="97"/>
                                </a:lnTo>
                                <a:lnTo>
                                  <a:pt x="120" y="100"/>
                                </a:lnTo>
                                <a:lnTo>
                                  <a:pt x="134" y="102"/>
                                </a:lnTo>
                                <a:lnTo>
                                  <a:pt x="149" y="103"/>
                                </a:lnTo>
                                <a:lnTo>
                                  <a:pt x="164" y="103"/>
                                </a:lnTo>
                                <a:lnTo>
                                  <a:pt x="177" y="101"/>
                                </a:lnTo>
                                <a:lnTo>
                                  <a:pt x="189" y="97"/>
                                </a:lnTo>
                                <a:lnTo>
                                  <a:pt x="198" y="93"/>
                                </a:lnTo>
                                <a:lnTo>
                                  <a:pt x="210" y="86"/>
                                </a:lnTo>
                                <a:lnTo>
                                  <a:pt x="215" y="76"/>
                                </a:lnTo>
                                <a:lnTo>
                                  <a:pt x="215" y="67"/>
                                </a:lnTo>
                                <a:lnTo>
                                  <a:pt x="141" y="67"/>
                                </a:lnTo>
                                <a:lnTo>
                                  <a:pt x="135" y="65"/>
                                </a:lnTo>
                                <a:lnTo>
                                  <a:pt x="130" y="62"/>
                                </a:lnTo>
                                <a:lnTo>
                                  <a:pt x="126" y="59"/>
                                </a:lnTo>
                                <a:lnTo>
                                  <a:pt x="124" y="54"/>
                                </a:lnTo>
                                <a:lnTo>
                                  <a:pt x="124" y="38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55"/>
                                </a:lnTo>
                                <a:lnTo>
                                  <a:pt x="169" y="60"/>
                                </a:lnTo>
                                <a:lnTo>
                                  <a:pt x="165" y="63"/>
                                </a:lnTo>
                                <a:lnTo>
                                  <a:pt x="160" y="65"/>
                                </a:lnTo>
                                <a:lnTo>
                                  <a:pt x="154" y="67"/>
                                </a:lnTo>
                                <a:lnTo>
                                  <a:pt x="215" y="67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11525" y="3863"/>
                            <a:ext cx="215" cy="120"/>
                          </a:xfrm>
                          <a:custGeom>
                            <a:avLst/>
                            <a:gdLst>
                              <a:gd name="T0" fmla="+- 0 11653 11525"/>
                              <a:gd name="T1" fmla="*/ T0 w 215"/>
                              <a:gd name="T2" fmla="+- 0 3901 3863"/>
                              <a:gd name="T3" fmla="*/ 3901 h 120"/>
                              <a:gd name="T4" fmla="+- 0 11613 11525"/>
                              <a:gd name="T5" fmla="*/ T4 w 215"/>
                              <a:gd name="T6" fmla="+- 0 3901 3863"/>
                              <a:gd name="T7" fmla="*/ 3901 h 120"/>
                              <a:gd name="T8" fmla="+- 0 11613 11525"/>
                              <a:gd name="T9" fmla="*/ T8 w 215"/>
                              <a:gd name="T10" fmla="+- 0 3908 3863"/>
                              <a:gd name="T11" fmla="*/ 3908 h 120"/>
                              <a:gd name="T12" fmla="+- 0 11611 11525"/>
                              <a:gd name="T13" fmla="*/ T12 w 215"/>
                              <a:gd name="T14" fmla="+- 0 3911 3863"/>
                              <a:gd name="T15" fmla="*/ 3911 h 120"/>
                              <a:gd name="T16" fmla="+- 0 11605 11525"/>
                              <a:gd name="T17" fmla="*/ T16 w 215"/>
                              <a:gd name="T18" fmla="+- 0 3916 3863"/>
                              <a:gd name="T19" fmla="*/ 3916 h 120"/>
                              <a:gd name="T20" fmla="+- 0 11600 11525"/>
                              <a:gd name="T21" fmla="*/ T20 w 215"/>
                              <a:gd name="T22" fmla="+- 0 3918 3863"/>
                              <a:gd name="T23" fmla="*/ 3918 h 120"/>
                              <a:gd name="T24" fmla="+- 0 11542 11525"/>
                              <a:gd name="T25" fmla="*/ T24 w 215"/>
                              <a:gd name="T26" fmla="+- 0 3935 3863"/>
                              <a:gd name="T27" fmla="*/ 3935 h 120"/>
                              <a:gd name="T28" fmla="+- 0 11525 11525"/>
                              <a:gd name="T29" fmla="*/ T28 w 215"/>
                              <a:gd name="T30" fmla="+- 0 3940 3863"/>
                              <a:gd name="T31" fmla="*/ 3940 h 120"/>
                              <a:gd name="T32" fmla="+- 0 11525 11525"/>
                              <a:gd name="T33" fmla="*/ T32 w 215"/>
                              <a:gd name="T34" fmla="+- 0 3983 3863"/>
                              <a:gd name="T35" fmla="*/ 3983 h 120"/>
                              <a:gd name="T36" fmla="+- 0 11588 11525"/>
                              <a:gd name="T37" fmla="*/ T36 w 215"/>
                              <a:gd name="T38" fmla="+- 0 3965 3863"/>
                              <a:gd name="T39" fmla="*/ 3965 h 120"/>
                              <a:gd name="T40" fmla="+- 0 11591 11525"/>
                              <a:gd name="T41" fmla="*/ T40 w 215"/>
                              <a:gd name="T42" fmla="+- 0 3964 3863"/>
                              <a:gd name="T43" fmla="*/ 3964 h 120"/>
                              <a:gd name="T44" fmla="+- 0 11595 11525"/>
                              <a:gd name="T45" fmla="*/ T44 w 215"/>
                              <a:gd name="T46" fmla="+- 0 3962 3863"/>
                              <a:gd name="T47" fmla="*/ 3962 h 120"/>
                              <a:gd name="T48" fmla="+- 0 11601 11525"/>
                              <a:gd name="T49" fmla="*/ T48 w 215"/>
                              <a:gd name="T50" fmla="+- 0 3959 3863"/>
                              <a:gd name="T51" fmla="*/ 3959 h 120"/>
                              <a:gd name="T52" fmla="+- 0 11607 11525"/>
                              <a:gd name="T53" fmla="*/ T52 w 215"/>
                              <a:gd name="T54" fmla="+- 0 3957 3863"/>
                              <a:gd name="T55" fmla="*/ 3957 h 120"/>
                              <a:gd name="T56" fmla="+- 0 11610 11525"/>
                              <a:gd name="T57" fmla="*/ T56 w 215"/>
                              <a:gd name="T58" fmla="+- 0 3955 3863"/>
                              <a:gd name="T59" fmla="*/ 3955 h 120"/>
                              <a:gd name="T60" fmla="+- 0 11615 11525"/>
                              <a:gd name="T61" fmla="*/ T60 w 215"/>
                              <a:gd name="T62" fmla="+- 0 3951 3863"/>
                              <a:gd name="T63" fmla="*/ 3951 h 120"/>
                              <a:gd name="T64" fmla="+- 0 11617 11525"/>
                              <a:gd name="T65" fmla="*/ T64 w 215"/>
                              <a:gd name="T66" fmla="+- 0 3948 3863"/>
                              <a:gd name="T67" fmla="*/ 3948 h 120"/>
                              <a:gd name="T68" fmla="+- 0 11620 11525"/>
                              <a:gd name="T69" fmla="*/ T68 w 215"/>
                              <a:gd name="T70" fmla="+- 0 3944 3863"/>
                              <a:gd name="T71" fmla="*/ 3944 h 120"/>
                              <a:gd name="T72" fmla="+- 0 11739 11525"/>
                              <a:gd name="T73" fmla="*/ T72 w 215"/>
                              <a:gd name="T74" fmla="+- 0 3944 3863"/>
                              <a:gd name="T75" fmla="*/ 3944 h 120"/>
                              <a:gd name="T76" fmla="+- 0 11740 11525"/>
                              <a:gd name="T77" fmla="*/ T76 w 215"/>
                              <a:gd name="T78" fmla="+- 0 3938 3863"/>
                              <a:gd name="T79" fmla="*/ 3938 h 120"/>
                              <a:gd name="T80" fmla="+- 0 11740 11525"/>
                              <a:gd name="T81" fmla="*/ T80 w 215"/>
                              <a:gd name="T82" fmla="+- 0 3935 3863"/>
                              <a:gd name="T83" fmla="*/ 3935 h 120"/>
                              <a:gd name="T84" fmla="+- 0 11671 11525"/>
                              <a:gd name="T85" fmla="*/ T84 w 215"/>
                              <a:gd name="T86" fmla="+- 0 3935 3863"/>
                              <a:gd name="T87" fmla="*/ 3935 h 120"/>
                              <a:gd name="T88" fmla="+- 0 11667 11525"/>
                              <a:gd name="T89" fmla="*/ T88 w 215"/>
                              <a:gd name="T90" fmla="+- 0 3935 3863"/>
                              <a:gd name="T91" fmla="*/ 3935 h 120"/>
                              <a:gd name="T92" fmla="+- 0 11663 11525"/>
                              <a:gd name="T93" fmla="*/ T92 w 215"/>
                              <a:gd name="T94" fmla="+- 0 3933 3863"/>
                              <a:gd name="T95" fmla="*/ 3933 h 120"/>
                              <a:gd name="T96" fmla="+- 0 11659 11525"/>
                              <a:gd name="T97" fmla="*/ T96 w 215"/>
                              <a:gd name="T98" fmla="+- 0 3931 3863"/>
                              <a:gd name="T99" fmla="*/ 3931 h 120"/>
                              <a:gd name="T100" fmla="+- 0 11657 11525"/>
                              <a:gd name="T101" fmla="*/ T100 w 215"/>
                              <a:gd name="T102" fmla="+- 0 3929 3863"/>
                              <a:gd name="T103" fmla="*/ 3929 h 120"/>
                              <a:gd name="T104" fmla="+- 0 11656 11525"/>
                              <a:gd name="T105" fmla="*/ T104 w 215"/>
                              <a:gd name="T106" fmla="+- 0 3927 3863"/>
                              <a:gd name="T107" fmla="*/ 3927 h 120"/>
                              <a:gd name="T108" fmla="+- 0 11654 11525"/>
                              <a:gd name="T109" fmla="*/ T108 w 215"/>
                              <a:gd name="T110" fmla="+- 0 3922 3863"/>
                              <a:gd name="T111" fmla="*/ 3922 h 120"/>
                              <a:gd name="T112" fmla="+- 0 11653 11525"/>
                              <a:gd name="T113" fmla="*/ T112 w 215"/>
                              <a:gd name="T114" fmla="+- 0 3919 3863"/>
                              <a:gd name="T115" fmla="*/ 3919 h 120"/>
                              <a:gd name="T116" fmla="+- 0 11653 11525"/>
                              <a:gd name="T117" fmla="*/ T116 w 215"/>
                              <a:gd name="T118" fmla="+- 0 3901 3863"/>
                              <a:gd name="T119" fmla="*/ 3901 h 120"/>
                              <a:gd name="T120" fmla="+- 0 11739 11525"/>
                              <a:gd name="T121" fmla="*/ T120 w 215"/>
                              <a:gd name="T122" fmla="+- 0 3944 3863"/>
                              <a:gd name="T123" fmla="*/ 3944 h 120"/>
                              <a:gd name="T124" fmla="+- 0 11620 11525"/>
                              <a:gd name="T125" fmla="*/ T124 w 215"/>
                              <a:gd name="T126" fmla="+- 0 3944 3863"/>
                              <a:gd name="T127" fmla="*/ 3944 h 120"/>
                              <a:gd name="T128" fmla="+- 0 11623 11525"/>
                              <a:gd name="T129" fmla="*/ T128 w 215"/>
                              <a:gd name="T130" fmla="+- 0 3949 3863"/>
                              <a:gd name="T131" fmla="*/ 3949 h 120"/>
                              <a:gd name="T132" fmla="+- 0 11625 11525"/>
                              <a:gd name="T133" fmla="*/ T132 w 215"/>
                              <a:gd name="T134" fmla="+- 0 3954 3863"/>
                              <a:gd name="T135" fmla="*/ 3954 h 120"/>
                              <a:gd name="T136" fmla="+- 0 11629 11525"/>
                              <a:gd name="T137" fmla="*/ T136 w 215"/>
                              <a:gd name="T138" fmla="+- 0 3957 3863"/>
                              <a:gd name="T139" fmla="*/ 3957 h 120"/>
                              <a:gd name="T140" fmla="+- 0 11634 11525"/>
                              <a:gd name="T141" fmla="*/ T140 w 215"/>
                              <a:gd name="T142" fmla="+- 0 3962 3863"/>
                              <a:gd name="T143" fmla="*/ 3962 h 120"/>
                              <a:gd name="T144" fmla="+- 0 11641 11525"/>
                              <a:gd name="T145" fmla="*/ T144 w 215"/>
                              <a:gd name="T146" fmla="+- 0 3966 3863"/>
                              <a:gd name="T147" fmla="*/ 3966 h 120"/>
                              <a:gd name="T148" fmla="+- 0 11659 11525"/>
                              <a:gd name="T149" fmla="*/ T148 w 215"/>
                              <a:gd name="T150" fmla="+- 0 3972 3863"/>
                              <a:gd name="T151" fmla="*/ 3972 h 120"/>
                              <a:gd name="T152" fmla="+- 0 11669 11525"/>
                              <a:gd name="T153" fmla="*/ T152 w 215"/>
                              <a:gd name="T154" fmla="+- 0 3973 3863"/>
                              <a:gd name="T155" fmla="*/ 3973 h 120"/>
                              <a:gd name="T156" fmla="+- 0 11694 11525"/>
                              <a:gd name="T157" fmla="*/ T156 w 215"/>
                              <a:gd name="T158" fmla="+- 0 3973 3863"/>
                              <a:gd name="T159" fmla="*/ 3973 h 120"/>
                              <a:gd name="T160" fmla="+- 0 11706 11525"/>
                              <a:gd name="T161" fmla="*/ T160 w 215"/>
                              <a:gd name="T162" fmla="+- 0 3971 3863"/>
                              <a:gd name="T163" fmla="*/ 3971 h 120"/>
                              <a:gd name="T164" fmla="+- 0 11725 11525"/>
                              <a:gd name="T165" fmla="*/ T164 w 215"/>
                              <a:gd name="T166" fmla="+- 0 3964 3863"/>
                              <a:gd name="T167" fmla="*/ 3964 h 120"/>
                              <a:gd name="T168" fmla="+- 0 11731 11525"/>
                              <a:gd name="T169" fmla="*/ T168 w 215"/>
                              <a:gd name="T170" fmla="+- 0 3959 3863"/>
                              <a:gd name="T171" fmla="*/ 3959 h 120"/>
                              <a:gd name="T172" fmla="+- 0 11739 11525"/>
                              <a:gd name="T173" fmla="*/ T172 w 215"/>
                              <a:gd name="T174" fmla="+- 0 3946 3863"/>
                              <a:gd name="T175" fmla="*/ 3946 h 120"/>
                              <a:gd name="T176" fmla="+- 0 11739 11525"/>
                              <a:gd name="T177" fmla="*/ T176 w 215"/>
                              <a:gd name="T178" fmla="+- 0 3944 3863"/>
                              <a:gd name="T179" fmla="*/ 3944 h 120"/>
                              <a:gd name="T180" fmla="+- 0 11740 11525"/>
                              <a:gd name="T181" fmla="*/ T180 w 215"/>
                              <a:gd name="T182" fmla="+- 0 3863 3863"/>
                              <a:gd name="T183" fmla="*/ 3863 h 120"/>
                              <a:gd name="T184" fmla="+- 0 11525 11525"/>
                              <a:gd name="T185" fmla="*/ T184 w 215"/>
                              <a:gd name="T186" fmla="+- 0 3863 3863"/>
                              <a:gd name="T187" fmla="*/ 3863 h 120"/>
                              <a:gd name="T188" fmla="+- 0 11525 11525"/>
                              <a:gd name="T189" fmla="*/ T188 w 215"/>
                              <a:gd name="T190" fmla="+- 0 3901 3863"/>
                              <a:gd name="T191" fmla="*/ 3901 h 120"/>
                              <a:gd name="T192" fmla="+- 0 11697 11525"/>
                              <a:gd name="T193" fmla="*/ T192 w 215"/>
                              <a:gd name="T194" fmla="+- 0 3901 3863"/>
                              <a:gd name="T195" fmla="*/ 3901 h 120"/>
                              <a:gd name="T196" fmla="+- 0 11697 11525"/>
                              <a:gd name="T197" fmla="*/ T196 w 215"/>
                              <a:gd name="T198" fmla="+- 0 3924 3863"/>
                              <a:gd name="T199" fmla="*/ 3924 h 120"/>
                              <a:gd name="T200" fmla="+- 0 11695 11525"/>
                              <a:gd name="T201" fmla="*/ T200 w 215"/>
                              <a:gd name="T202" fmla="+- 0 3929 3863"/>
                              <a:gd name="T203" fmla="*/ 3929 h 120"/>
                              <a:gd name="T204" fmla="+- 0 11691 11525"/>
                              <a:gd name="T205" fmla="*/ T204 w 215"/>
                              <a:gd name="T206" fmla="+- 0 3932 3863"/>
                              <a:gd name="T207" fmla="*/ 3932 h 120"/>
                              <a:gd name="T208" fmla="+- 0 11688 11525"/>
                              <a:gd name="T209" fmla="*/ T208 w 215"/>
                              <a:gd name="T210" fmla="+- 0 3934 3863"/>
                              <a:gd name="T211" fmla="*/ 3934 h 120"/>
                              <a:gd name="T212" fmla="+- 0 11682 11525"/>
                              <a:gd name="T213" fmla="*/ T212 w 215"/>
                              <a:gd name="T214" fmla="+- 0 3935 3863"/>
                              <a:gd name="T215" fmla="*/ 3935 h 120"/>
                              <a:gd name="T216" fmla="+- 0 11740 11525"/>
                              <a:gd name="T217" fmla="*/ T216 w 215"/>
                              <a:gd name="T218" fmla="+- 0 3935 3863"/>
                              <a:gd name="T219" fmla="*/ 3935 h 120"/>
                              <a:gd name="T220" fmla="+- 0 11740 11525"/>
                              <a:gd name="T221" fmla="*/ T220 w 215"/>
                              <a:gd name="T222" fmla="+- 0 3863 3863"/>
                              <a:gd name="T223" fmla="*/ 38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15" h="120">
                                <a:moveTo>
                                  <a:pt x="128" y="38"/>
                                </a:moveTo>
                                <a:lnTo>
                                  <a:pt x="88" y="38"/>
                                </a:lnTo>
                                <a:lnTo>
                                  <a:pt x="88" y="45"/>
                                </a:lnTo>
                                <a:lnTo>
                                  <a:pt x="86" y="48"/>
                                </a:lnTo>
                                <a:lnTo>
                                  <a:pt x="80" y="53"/>
                                </a:lnTo>
                                <a:lnTo>
                                  <a:pt x="75" y="55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0" y="120"/>
                                </a:lnTo>
                                <a:lnTo>
                                  <a:pt x="63" y="102"/>
                                </a:lnTo>
                                <a:lnTo>
                                  <a:pt x="66" y="101"/>
                                </a:lnTo>
                                <a:lnTo>
                                  <a:pt x="70" y="99"/>
                                </a:lnTo>
                                <a:lnTo>
                                  <a:pt x="76" y="96"/>
                                </a:lnTo>
                                <a:lnTo>
                                  <a:pt x="82" y="94"/>
                                </a:lnTo>
                                <a:lnTo>
                                  <a:pt x="85" y="92"/>
                                </a:lnTo>
                                <a:lnTo>
                                  <a:pt x="90" y="88"/>
                                </a:lnTo>
                                <a:lnTo>
                                  <a:pt x="92" y="85"/>
                                </a:lnTo>
                                <a:lnTo>
                                  <a:pt x="95" y="81"/>
                                </a:lnTo>
                                <a:lnTo>
                                  <a:pt x="214" y="81"/>
                                </a:lnTo>
                                <a:lnTo>
                                  <a:pt x="215" y="75"/>
                                </a:lnTo>
                                <a:lnTo>
                                  <a:pt x="215" y="72"/>
                                </a:lnTo>
                                <a:lnTo>
                                  <a:pt x="146" y="72"/>
                                </a:lnTo>
                                <a:lnTo>
                                  <a:pt x="142" y="72"/>
                                </a:lnTo>
                                <a:lnTo>
                                  <a:pt x="138" y="70"/>
                                </a:lnTo>
                                <a:lnTo>
                                  <a:pt x="134" y="68"/>
                                </a:lnTo>
                                <a:lnTo>
                                  <a:pt x="132" y="66"/>
                                </a:lnTo>
                                <a:lnTo>
                                  <a:pt x="131" y="64"/>
                                </a:lnTo>
                                <a:lnTo>
                                  <a:pt x="129" y="59"/>
                                </a:lnTo>
                                <a:lnTo>
                                  <a:pt x="128" y="56"/>
                                </a:lnTo>
                                <a:lnTo>
                                  <a:pt x="128" y="38"/>
                                </a:lnTo>
                                <a:close/>
                                <a:moveTo>
                                  <a:pt x="214" y="81"/>
                                </a:moveTo>
                                <a:lnTo>
                                  <a:pt x="95" y="81"/>
                                </a:lnTo>
                                <a:lnTo>
                                  <a:pt x="98" y="86"/>
                                </a:lnTo>
                                <a:lnTo>
                                  <a:pt x="100" y="91"/>
                                </a:lnTo>
                                <a:lnTo>
                                  <a:pt x="104" y="94"/>
                                </a:lnTo>
                                <a:lnTo>
                                  <a:pt x="109" y="99"/>
                                </a:lnTo>
                                <a:lnTo>
                                  <a:pt x="116" y="103"/>
                                </a:lnTo>
                                <a:lnTo>
                                  <a:pt x="134" y="109"/>
                                </a:lnTo>
                                <a:lnTo>
                                  <a:pt x="144" y="110"/>
                                </a:lnTo>
                                <a:lnTo>
                                  <a:pt x="169" y="110"/>
                                </a:lnTo>
                                <a:lnTo>
                                  <a:pt x="181" y="108"/>
                                </a:lnTo>
                                <a:lnTo>
                                  <a:pt x="200" y="101"/>
                                </a:lnTo>
                                <a:lnTo>
                                  <a:pt x="206" y="96"/>
                                </a:lnTo>
                                <a:lnTo>
                                  <a:pt x="214" y="83"/>
                                </a:lnTo>
                                <a:lnTo>
                                  <a:pt x="214" y="81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61"/>
                                </a:lnTo>
                                <a:lnTo>
                                  <a:pt x="170" y="66"/>
                                </a:lnTo>
                                <a:lnTo>
                                  <a:pt x="166" y="69"/>
                                </a:lnTo>
                                <a:lnTo>
                                  <a:pt x="163" y="71"/>
                                </a:lnTo>
                                <a:lnTo>
                                  <a:pt x="157" y="72"/>
                                </a:lnTo>
                                <a:lnTo>
                                  <a:pt x="215" y="7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2"/>
                        <wps:cNvSpPr>
                          <a:spLocks/>
                        </wps:cNvSpPr>
                        <wps:spPr bwMode="auto">
                          <a:xfrm>
                            <a:off x="11522" y="3987"/>
                            <a:ext cx="223" cy="126"/>
                          </a:xfrm>
                          <a:custGeom>
                            <a:avLst/>
                            <a:gdLst>
                              <a:gd name="T0" fmla="+- 0 11615 11522"/>
                              <a:gd name="T1" fmla="*/ T0 w 223"/>
                              <a:gd name="T2" fmla="+- 0 3988 3987"/>
                              <a:gd name="T3" fmla="*/ 3988 h 126"/>
                              <a:gd name="T4" fmla="+- 0 11583 11522"/>
                              <a:gd name="T5" fmla="*/ T4 w 223"/>
                              <a:gd name="T6" fmla="+- 0 3992 3987"/>
                              <a:gd name="T7" fmla="*/ 3992 h 126"/>
                              <a:gd name="T8" fmla="+- 0 11558 11522"/>
                              <a:gd name="T9" fmla="*/ T8 w 223"/>
                              <a:gd name="T10" fmla="+- 0 4000 3987"/>
                              <a:gd name="T11" fmla="*/ 4000 h 126"/>
                              <a:gd name="T12" fmla="+- 0 11540 11522"/>
                              <a:gd name="T13" fmla="*/ T12 w 223"/>
                              <a:gd name="T14" fmla="+- 0 4011 3987"/>
                              <a:gd name="T15" fmla="*/ 4011 h 126"/>
                              <a:gd name="T16" fmla="+- 0 11525 11522"/>
                              <a:gd name="T17" fmla="*/ T16 w 223"/>
                              <a:gd name="T18" fmla="+- 0 4027 3987"/>
                              <a:gd name="T19" fmla="*/ 4027 h 126"/>
                              <a:gd name="T20" fmla="+- 0 11522 11522"/>
                              <a:gd name="T21" fmla="*/ T20 w 223"/>
                              <a:gd name="T22" fmla="+- 0 4065 3987"/>
                              <a:gd name="T23" fmla="*/ 4065 h 126"/>
                              <a:gd name="T24" fmla="+- 0 11535 11522"/>
                              <a:gd name="T25" fmla="*/ T24 w 223"/>
                              <a:gd name="T26" fmla="+- 0 4086 3987"/>
                              <a:gd name="T27" fmla="*/ 4086 h 126"/>
                              <a:gd name="T28" fmla="+- 0 11551 11522"/>
                              <a:gd name="T29" fmla="*/ T28 w 223"/>
                              <a:gd name="T30" fmla="+- 0 4097 3987"/>
                              <a:gd name="T31" fmla="*/ 4097 h 126"/>
                              <a:gd name="T32" fmla="+- 0 11573 11522"/>
                              <a:gd name="T33" fmla="*/ T32 w 223"/>
                              <a:gd name="T34" fmla="+- 0 4106 3987"/>
                              <a:gd name="T35" fmla="*/ 4106 h 126"/>
                              <a:gd name="T36" fmla="+- 0 11600 11522"/>
                              <a:gd name="T37" fmla="*/ T36 w 223"/>
                              <a:gd name="T38" fmla="+- 0 4112 3987"/>
                              <a:gd name="T39" fmla="*/ 4112 h 126"/>
                              <a:gd name="T40" fmla="+- 0 11634 11522"/>
                              <a:gd name="T41" fmla="*/ T40 w 223"/>
                              <a:gd name="T42" fmla="+- 0 4113 3987"/>
                              <a:gd name="T43" fmla="*/ 4113 h 126"/>
                              <a:gd name="T44" fmla="+- 0 11681 11522"/>
                              <a:gd name="T45" fmla="*/ T44 w 223"/>
                              <a:gd name="T46" fmla="+- 0 4109 3987"/>
                              <a:gd name="T47" fmla="*/ 4109 h 126"/>
                              <a:gd name="T48" fmla="+- 0 11715 11522"/>
                              <a:gd name="T49" fmla="*/ T48 w 223"/>
                              <a:gd name="T50" fmla="+- 0 4097 3987"/>
                              <a:gd name="T51" fmla="*/ 4097 h 126"/>
                              <a:gd name="T52" fmla="+- 0 11737 11522"/>
                              <a:gd name="T53" fmla="*/ T52 w 223"/>
                              <a:gd name="T54" fmla="+- 0 4077 3987"/>
                              <a:gd name="T55" fmla="*/ 4077 h 126"/>
                              <a:gd name="T56" fmla="+- 0 11635 11522"/>
                              <a:gd name="T57" fmla="*/ T56 w 223"/>
                              <a:gd name="T58" fmla="+- 0 4076 3987"/>
                              <a:gd name="T59" fmla="*/ 4076 h 126"/>
                              <a:gd name="T60" fmla="+- 0 11605 11522"/>
                              <a:gd name="T61" fmla="*/ T60 w 223"/>
                              <a:gd name="T62" fmla="+- 0 4074 3987"/>
                              <a:gd name="T63" fmla="*/ 4074 h 126"/>
                              <a:gd name="T64" fmla="+- 0 11585 11522"/>
                              <a:gd name="T65" fmla="*/ T64 w 223"/>
                              <a:gd name="T66" fmla="+- 0 4069 3987"/>
                              <a:gd name="T67" fmla="*/ 4069 h 126"/>
                              <a:gd name="T68" fmla="+- 0 11571 11522"/>
                              <a:gd name="T69" fmla="*/ T68 w 223"/>
                              <a:gd name="T70" fmla="+- 0 4058 3987"/>
                              <a:gd name="T71" fmla="*/ 4058 h 126"/>
                              <a:gd name="T72" fmla="+- 0 11576 11522"/>
                              <a:gd name="T73" fmla="*/ T72 w 223"/>
                              <a:gd name="T74" fmla="+- 0 4036 3987"/>
                              <a:gd name="T75" fmla="*/ 4036 h 126"/>
                              <a:gd name="T76" fmla="+- 0 11594 11522"/>
                              <a:gd name="T77" fmla="*/ T76 w 223"/>
                              <a:gd name="T78" fmla="+- 0 4029 3987"/>
                              <a:gd name="T79" fmla="*/ 4029 h 126"/>
                              <a:gd name="T80" fmla="+- 0 11617 11522"/>
                              <a:gd name="T81" fmla="*/ T80 w 223"/>
                              <a:gd name="T82" fmla="+- 0 4025 3987"/>
                              <a:gd name="T83" fmla="*/ 4025 h 126"/>
                              <a:gd name="T84" fmla="+- 0 11737 11522"/>
                              <a:gd name="T85" fmla="*/ T84 w 223"/>
                              <a:gd name="T86" fmla="+- 0 4025 3987"/>
                              <a:gd name="T87" fmla="*/ 4025 h 126"/>
                              <a:gd name="T88" fmla="+- 0 11727 11522"/>
                              <a:gd name="T89" fmla="*/ T88 w 223"/>
                              <a:gd name="T90" fmla="+- 0 4013 3987"/>
                              <a:gd name="T91" fmla="*/ 4013 h 126"/>
                              <a:gd name="T92" fmla="+- 0 11699 11522"/>
                              <a:gd name="T93" fmla="*/ T92 w 223"/>
                              <a:gd name="T94" fmla="+- 0 3997 3987"/>
                              <a:gd name="T95" fmla="*/ 3997 h 126"/>
                              <a:gd name="T96" fmla="+- 0 11658 11522"/>
                              <a:gd name="T97" fmla="*/ T96 w 223"/>
                              <a:gd name="T98" fmla="+- 0 3988 3987"/>
                              <a:gd name="T99" fmla="*/ 3988 h 126"/>
                              <a:gd name="T100" fmla="+- 0 11737 11522"/>
                              <a:gd name="T101" fmla="*/ T100 w 223"/>
                              <a:gd name="T102" fmla="+- 0 4025 3987"/>
                              <a:gd name="T103" fmla="*/ 4025 h 126"/>
                              <a:gd name="T104" fmla="+- 0 11648 11522"/>
                              <a:gd name="T105" fmla="*/ T104 w 223"/>
                              <a:gd name="T106" fmla="+- 0 4025 3987"/>
                              <a:gd name="T107" fmla="*/ 4025 h 126"/>
                              <a:gd name="T108" fmla="+- 0 11671 11522"/>
                              <a:gd name="T109" fmla="*/ T108 w 223"/>
                              <a:gd name="T110" fmla="+- 0 4029 3987"/>
                              <a:gd name="T111" fmla="*/ 4029 h 126"/>
                              <a:gd name="T112" fmla="+- 0 11689 11522"/>
                              <a:gd name="T113" fmla="*/ T112 w 223"/>
                              <a:gd name="T114" fmla="+- 0 4036 3987"/>
                              <a:gd name="T115" fmla="*/ 4036 h 126"/>
                              <a:gd name="T116" fmla="+- 0 11694 11522"/>
                              <a:gd name="T117" fmla="*/ T116 w 223"/>
                              <a:gd name="T118" fmla="+- 0 4058 3987"/>
                              <a:gd name="T119" fmla="*/ 4058 h 126"/>
                              <a:gd name="T120" fmla="+- 0 11680 11522"/>
                              <a:gd name="T121" fmla="*/ T120 w 223"/>
                              <a:gd name="T122" fmla="+- 0 4069 3987"/>
                              <a:gd name="T123" fmla="*/ 4069 h 126"/>
                              <a:gd name="T124" fmla="+- 0 11662 11522"/>
                              <a:gd name="T125" fmla="*/ T124 w 223"/>
                              <a:gd name="T126" fmla="+- 0 4074 3987"/>
                              <a:gd name="T127" fmla="*/ 4074 h 126"/>
                              <a:gd name="T128" fmla="+- 0 11635 11522"/>
                              <a:gd name="T129" fmla="*/ T128 w 223"/>
                              <a:gd name="T130" fmla="+- 0 4076 3987"/>
                              <a:gd name="T131" fmla="*/ 4076 h 126"/>
                              <a:gd name="T132" fmla="+- 0 11742 11522"/>
                              <a:gd name="T133" fmla="*/ T132 w 223"/>
                              <a:gd name="T134" fmla="+- 0 4065 3987"/>
                              <a:gd name="T135" fmla="*/ 4065 h 126"/>
                              <a:gd name="T136" fmla="+- 0 11744 11522"/>
                              <a:gd name="T137" fmla="*/ T136 w 223"/>
                              <a:gd name="T138" fmla="+- 0 4050 3987"/>
                              <a:gd name="T139" fmla="*/ 4050 h 126"/>
                              <a:gd name="T140" fmla="+- 0 11737 11522"/>
                              <a:gd name="T141" fmla="*/ T140 w 223"/>
                              <a:gd name="T142" fmla="+- 0 4025 3987"/>
                              <a:gd name="T143" fmla="*/ 402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3" h="126">
                                <a:moveTo>
                                  <a:pt x="111" y="0"/>
                                </a:moveTo>
                                <a:lnTo>
                                  <a:pt x="93" y="1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48" y="9"/>
                                </a:lnTo>
                                <a:lnTo>
                                  <a:pt x="36" y="13"/>
                                </a:lnTo>
                                <a:lnTo>
                                  <a:pt x="26" y="18"/>
                                </a:lnTo>
                                <a:lnTo>
                                  <a:pt x="18" y="24"/>
                                </a:lnTo>
                                <a:lnTo>
                                  <a:pt x="11" y="31"/>
                                </a:lnTo>
                                <a:lnTo>
                                  <a:pt x="3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78"/>
                                </a:lnTo>
                                <a:lnTo>
                                  <a:pt x="4" y="90"/>
                                </a:lnTo>
                                <a:lnTo>
                                  <a:pt x="13" y="99"/>
                                </a:lnTo>
                                <a:lnTo>
                                  <a:pt x="21" y="105"/>
                                </a:lnTo>
                                <a:lnTo>
                                  <a:pt x="29" y="110"/>
                                </a:lnTo>
                                <a:lnTo>
                                  <a:pt x="39" y="115"/>
                                </a:lnTo>
                                <a:lnTo>
                                  <a:pt x="51" y="119"/>
                                </a:lnTo>
                                <a:lnTo>
                                  <a:pt x="64" y="122"/>
                                </a:lnTo>
                                <a:lnTo>
                                  <a:pt x="78" y="125"/>
                                </a:lnTo>
                                <a:lnTo>
                                  <a:pt x="94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37" y="125"/>
                                </a:lnTo>
                                <a:lnTo>
                                  <a:pt x="159" y="122"/>
                                </a:lnTo>
                                <a:lnTo>
                                  <a:pt x="177" y="117"/>
                                </a:lnTo>
                                <a:lnTo>
                                  <a:pt x="193" y="110"/>
                                </a:lnTo>
                                <a:lnTo>
                                  <a:pt x="206" y="101"/>
                                </a:lnTo>
                                <a:lnTo>
                                  <a:pt x="215" y="90"/>
                                </a:lnTo>
                                <a:lnTo>
                                  <a:pt x="215" y="89"/>
                                </a:lnTo>
                                <a:lnTo>
                                  <a:pt x="113" y="89"/>
                                </a:lnTo>
                                <a:lnTo>
                                  <a:pt x="97" y="88"/>
                                </a:lnTo>
                                <a:lnTo>
                                  <a:pt x="83" y="87"/>
                                </a:lnTo>
                                <a:lnTo>
                                  <a:pt x="72" y="85"/>
                                </a:lnTo>
                                <a:lnTo>
                                  <a:pt x="63" y="82"/>
                                </a:lnTo>
                                <a:lnTo>
                                  <a:pt x="54" y="78"/>
                                </a:lnTo>
                                <a:lnTo>
                                  <a:pt x="49" y="71"/>
                                </a:lnTo>
                                <a:lnTo>
                                  <a:pt x="49" y="56"/>
                                </a:lnTo>
                                <a:lnTo>
                                  <a:pt x="54" y="49"/>
                                </a:lnTo>
                                <a:lnTo>
                                  <a:pt x="64" y="45"/>
                                </a:lnTo>
                                <a:lnTo>
                                  <a:pt x="72" y="42"/>
                                </a:lnTo>
                                <a:lnTo>
                                  <a:pt x="83" y="40"/>
                                </a:lnTo>
                                <a:lnTo>
                                  <a:pt x="95" y="38"/>
                                </a:lnTo>
                                <a:lnTo>
                                  <a:pt x="110" y="38"/>
                                </a:lnTo>
                                <a:lnTo>
                                  <a:pt x="215" y="38"/>
                                </a:lnTo>
                                <a:lnTo>
                                  <a:pt x="215" y="37"/>
                                </a:lnTo>
                                <a:lnTo>
                                  <a:pt x="205" y="26"/>
                                </a:lnTo>
                                <a:lnTo>
                                  <a:pt x="193" y="17"/>
                                </a:lnTo>
                                <a:lnTo>
                                  <a:pt x="177" y="10"/>
                                </a:lnTo>
                                <a:lnTo>
                                  <a:pt x="158" y="5"/>
                                </a:lnTo>
                                <a:lnTo>
                                  <a:pt x="136" y="1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215" y="38"/>
                                </a:moveTo>
                                <a:lnTo>
                                  <a:pt x="110" y="38"/>
                                </a:lnTo>
                                <a:lnTo>
                                  <a:pt x="126" y="38"/>
                                </a:lnTo>
                                <a:lnTo>
                                  <a:pt x="139" y="40"/>
                                </a:lnTo>
                                <a:lnTo>
                                  <a:pt x="149" y="42"/>
                                </a:lnTo>
                                <a:lnTo>
                                  <a:pt x="157" y="45"/>
                                </a:lnTo>
                                <a:lnTo>
                                  <a:pt x="167" y="49"/>
                                </a:lnTo>
                                <a:lnTo>
                                  <a:pt x="172" y="56"/>
                                </a:lnTo>
                                <a:lnTo>
                                  <a:pt x="172" y="71"/>
                                </a:lnTo>
                                <a:lnTo>
                                  <a:pt x="167" y="77"/>
                                </a:lnTo>
                                <a:lnTo>
                                  <a:pt x="158" y="82"/>
                                </a:lnTo>
                                <a:lnTo>
                                  <a:pt x="150" y="85"/>
                                </a:lnTo>
                                <a:lnTo>
                                  <a:pt x="140" y="87"/>
                                </a:lnTo>
                                <a:lnTo>
                                  <a:pt x="128" y="88"/>
                                </a:lnTo>
                                <a:lnTo>
                                  <a:pt x="113" y="89"/>
                                </a:lnTo>
                                <a:lnTo>
                                  <a:pt x="215" y="89"/>
                                </a:lnTo>
                                <a:lnTo>
                                  <a:pt x="220" y="78"/>
                                </a:lnTo>
                                <a:lnTo>
                                  <a:pt x="220" y="77"/>
                                </a:lnTo>
                                <a:lnTo>
                                  <a:pt x="222" y="63"/>
                                </a:lnTo>
                                <a:lnTo>
                                  <a:pt x="220" y="49"/>
                                </a:lnTo>
                                <a:lnTo>
                                  <a:pt x="21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"/>
                        <wps:cNvSpPr>
                          <a:spLocks/>
                        </wps:cNvSpPr>
                        <wps:spPr bwMode="auto">
                          <a:xfrm>
                            <a:off x="11522" y="4129"/>
                            <a:ext cx="223" cy="124"/>
                          </a:xfrm>
                          <a:custGeom>
                            <a:avLst/>
                            <a:gdLst>
                              <a:gd name="T0" fmla="+- 0 11617 11522"/>
                              <a:gd name="T1" fmla="*/ T0 w 223"/>
                              <a:gd name="T2" fmla="+- 0 4129 4129"/>
                              <a:gd name="T3" fmla="*/ 4129 h 124"/>
                              <a:gd name="T4" fmla="+- 0 11587 11522"/>
                              <a:gd name="T5" fmla="*/ T4 w 223"/>
                              <a:gd name="T6" fmla="+- 0 4133 4129"/>
                              <a:gd name="T7" fmla="*/ 4133 h 124"/>
                              <a:gd name="T8" fmla="+- 0 11562 11522"/>
                              <a:gd name="T9" fmla="*/ T8 w 223"/>
                              <a:gd name="T10" fmla="+- 0 4141 4129"/>
                              <a:gd name="T11" fmla="*/ 4141 h 124"/>
                              <a:gd name="T12" fmla="+- 0 11542 11522"/>
                              <a:gd name="T13" fmla="*/ T12 w 223"/>
                              <a:gd name="T14" fmla="+- 0 4151 4129"/>
                              <a:gd name="T15" fmla="*/ 4151 h 124"/>
                              <a:gd name="T16" fmla="+- 0 11526 11522"/>
                              <a:gd name="T17" fmla="*/ T16 w 223"/>
                              <a:gd name="T18" fmla="+- 0 4167 4129"/>
                              <a:gd name="T19" fmla="*/ 4167 h 124"/>
                              <a:gd name="T20" fmla="+- 0 11522 11522"/>
                              <a:gd name="T21" fmla="*/ T20 w 223"/>
                              <a:gd name="T22" fmla="+- 0 4205 4129"/>
                              <a:gd name="T23" fmla="*/ 4205 h 124"/>
                              <a:gd name="T24" fmla="+- 0 11529 11522"/>
                              <a:gd name="T25" fmla="*/ T24 w 223"/>
                              <a:gd name="T26" fmla="+- 0 4223 4129"/>
                              <a:gd name="T27" fmla="*/ 4223 h 124"/>
                              <a:gd name="T28" fmla="+- 0 11540 11522"/>
                              <a:gd name="T29" fmla="*/ T28 w 223"/>
                              <a:gd name="T30" fmla="+- 0 4237 4129"/>
                              <a:gd name="T31" fmla="*/ 4237 h 124"/>
                              <a:gd name="T32" fmla="+- 0 11556 11522"/>
                              <a:gd name="T33" fmla="*/ T32 w 223"/>
                              <a:gd name="T34" fmla="+- 0 4253 4129"/>
                              <a:gd name="T35" fmla="*/ 4253 h 124"/>
                              <a:gd name="T36" fmla="+- 0 11648 11522"/>
                              <a:gd name="T37" fmla="*/ T36 w 223"/>
                              <a:gd name="T38" fmla="+- 0 4220 4129"/>
                              <a:gd name="T39" fmla="*/ 4220 h 124"/>
                              <a:gd name="T40" fmla="+- 0 11578 11522"/>
                              <a:gd name="T41" fmla="*/ T40 w 223"/>
                              <a:gd name="T42" fmla="+- 0 4215 4129"/>
                              <a:gd name="T43" fmla="*/ 4215 h 124"/>
                              <a:gd name="T44" fmla="+- 0 11570 11522"/>
                              <a:gd name="T45" fmla="*/ T44 w 223"/>
                              <a:gd name="T46" fmla="+- 0 4203 4129"/>
                              <a:gd name="T47" fmla="*/ 4203 h 124"/>
                              <a:gd name="T48" fmla="+- 0 11569 11522"/>
                              <a:gd name="T49" fmla="*/ T48 w 223"/>
                              <a:gd name="T50" fmla="+- 0 4186 4129"/>
                              <a:gd name="T51" fmla="*/ 4186 h 124"/>
                              <a:gd name="T52" fmla="+- 0 11584 11522"/>
                              <a:gd name="T53" fmla="*/ T52 w 223"/>
                              <a:gd name="T54" fmla="+- 0 4174 4129"/>
                              <a:gd name="T55" fmla="*/ 4174 h 124"/>
                              <a:gd name="T56" fmla="+- 0 11604 11522"/>
                              <a:gd name="T57" fmla="*/ T56 w 223"/>
                              <a:gd name="T58" fmla="+- 0 4169 4129"/>
                              <a:gd name="T59" fmla="*/ 4169 h 124"/>
                              <a:gd name="T60" fmla="+- 0 11634 11522"/>
                              <a:gd name="T61" fmla="*/ T60 w 223"/>
                              <a:gd name="T62" fmla="+- 0 4167 4129"/>
                              <a:gd name="T63" fmla="*/ 4167 h 124"/>
                              <a:gd name="T64" fmla="+- 0 11734 11522"/>
                              <a:gd name="T65" fmla="*/ T64 w 223"/>
                              <a:gd name="T66" fmla="+- 0 4161 4129"/>
                              <a:gd name="T67" fmla="*/ 4161 h 124"/>
                              <a:gd name="T68" fmla="+- 0 11717 11522"/>
                              <a:gd name="T69" fmla="*/ T68 w 223"/>
                              <a:gd name="T70" fmla="+- 0 4147 4129"/>
                              <a:gd name="T71" fmla="*/ 4147 h 124"/>
                              <a:gd name="T72" fmla="+- 0 11694 11522"/>
                              <a:gd name="T73" fmla="*/ T72 w 223"/>
                              <a:gd name="T74" fmla="+- 0 4137 4129"/>
                              <a:gd name="T75" fmla="*/ 4137 h 124"/>
                              <a:gd name="T76" fmla="+- 0 11666 11522"/>
                              <a:gd name="T77" fmla="*/ T76 w 223"/>
                              <a:gd name="T78" fmla="+- 0 4131 4129"/>
                              <a:gd name="T79" fmla="*/ 4131 h 124"/>
                              <a:gd name="T80" fmla="+- 0 11633 11522"/>
                              <a:gd name="T81" fmla="*/ T80 w 223"/>
                              <a:gd name="T82" fmla="+- 0 4129 4129"/>
                              <a:gd name="T83" fmla="*/ 4129 h 124"/>
                              <a:gd name="T84" fmla="+- 0 11634 11522"/>
                              <a:gd name="T85" fmla="*/ T84 w 223"/>
                              <a:gd name="T86" fmla="+- 0 4167 4129"/>
                              <a:gd name="T87" fmla="*/ 4167 h 124"/>
                              <a:gd name="T88" fmla="+- 0 11662 11522"/>
                              <a:gd name="T89" fmla="*/ T88 w 223"/>
                              <a:gd name="T90" fmla="+- 0 4169 4129"/>
                              <a:gd name="T91" fmla="*/ 4169 h 124"/>
                              <a:gd name="T92" fmla="+- 0 11682 11522"/>
                              <a:gd name="T93" fmla="*/ T92 w 223"/>
                              <a:gd name="T94" fmla="+- 0 4174 4129"/>
                              <a:gd name="T95" fmla="*/ 4174 h 124"/>
                              <a:gd name="T96" fmla="+- 0 11697 11522"/>
                              <a:gd name="T97" fmla="*/ T96 w 223"/>
                              <a:gd name="T98" fmla="+- 0 4186 4129"/>
                              <a:gd name="T99" fmla="*/ 4186 h 124"/>
                              <a:gd name="T100" fmla="+- 0 11695 11522"/>
                              <a:gd name="T101" fmla="*/ T100 w 223"/>
                              <a:gd name="T102" fmla="+- 0 4204 4129"/>
                              <a:gd name="T103" fmla="*/ 4204 h 124"/>
                              <a:gd name="T104" fmla="+- 0 11680 11522"/>
                              <a:gd name="T105" fmla="*/ T104 w 223"/>
                              <a:gd name="T106" fmla="+- 0 4214 4129"/>
                              <a:gd name="T107" fmla="*/ 4214 h 124"/>
                              <a:gd name="T108" fmla="+- 0 11676 11522"/>
                              <a:gd name="T109" fmla="*/ T108 w 223"/>
                              <a:gd name="T110" fmla="+- 0 4227 4129"/>
                              <a:gd name="T111" fmla="*/ 4227 h 124"/>
                              <a:gd name="T112" fmla="+- 0 11683 11522"/>
                              <a:gd name="T113" fmla="*/ T112 w 223"/>
                              <a:gd name="T114" fmla="+- 0 4251 4129"/>
                              <a:gd name="T115" fmla="*/ 4251 h 124"/>
                              <a:gd name="T116" fmla="+- 0 11708 11522"/>
                              <a:gd name="T117" fmla="*/ T116 w 223"/>
                              <a:gd name="T118" fmla="+- 0 4246 4129"/>
                              <a:gd name="T119" fmla="*/ 4246 h 124"/>
                              <a:gd name="T120" fmla="+- 0 11727 11522"/>
                              <a:gd name="T121" fmla="*/ T120 w 223"/>
                              <a:gd name="T122" fmla="+- 0 4237 4129"/>
                              <a:gd name="T123" fmla="*/ 4237 h 124"/>
                              <a:gd name="T124" fmla="+- 0 11738 11522"/>
                              <a:gd name="T125" fmla="*/ T124 w 223"/>
                              <a:gd name="T126" fmla="+- 0 4225 4129"/>
                              <a:gd name="T127" fmla="*/ 4225 h 124"/>
                              <a:gd name="T128" fmla="+- 0 11744 11522"/>
                              <a:gd name="T129" fmla="*/ T128 w 223"/>
                              <a:gd name="T130" fmla="+- 0 4208 4129"/>
                              <a:gd name="T131" fmla="*/ 4208 h 124"/>
                              <a:gd name="T132" fmla="+- 0 11741 11522"/>
                              <a:gd name="T133" fmla="*/ T132 w 223"/>
                              <a:gd name="T134" fmla="+- 0 4169 4129"/>
                              <a:gd name="T135" fmla="*/ 4169 h 124"/>
                              <a:gd name="T136" fmla="+- 0 11648 11522"/>
                              <a:gd name="T137" fmla="*/ T136 w 223"/>
                              <a:gd name="T138" fmla="+- 0 4195 4129"/>
                              <a:gd name="T139" fmla="*/ 4195 h 124"/>
                              <a:gd name="T140" fmla="+- 0 11603 11522"/>
                              <a:gd name="T141" fmla="*/ T140 w 223"/>
                              <a:gd name="T142" fmla="+- 0 4220 4129"/>
                              <a:gd name="T143" fmla="*/ 4220 h 124"/>
                              <a:gd name="T144" fmla="+- 0 11648 11522"/>
                              <a:gd name="T145" fmla="*/ T144 w 223"/>
                              <a:gd name="T146" fmla="+- 0 4195 4129"/>
                              <a:gd name="T147" fmla="*/ 41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3" h="124">
                                <a:moveTo>
                                  <a:pt x="111" y="0"/>
                                </a:moveTo>
                                <a:lnTo>
                                  <a:pt x="95" y="0"/>
                                </a:lnTo>
                                <a:lnTo>
                                  <a:pt x="79" y="2"/>
                                </a:lnTo>
                                <a:lnTo>
                                  <a:pt x="65" y="4"/>
                                </a:lnTo>
                                <a:lnTo>
                                  <a:pt x="52" y="8"/>
                                </a:lnTo>
                                <a:lnTo>
                                  <a:pt x="40" y="12"/>
                                </a:lnTo>
                                <a:lnTo>
                                  <a:pt x="29" y="17"/>
                                </a:lnTo>
                                <a:lnTo>
                                  <a:pt x="20" y="22"/>
                                </a:lnTo>
                                <a:lnTo>
                                  <a:pt x="13" y="29"/>
                                </a:lnTo>
                                <a:lnTo>
                                  <a:pt x="4" y="38"/>
                                </a:lnTo>
                                <a:lnTo>
                                  <a:pt x="0" y="50"/>
                                </a:lnTo>
                                <a:lnTo>
                                  <a:pt x="0" y="76"/>
                                </a:lnTo>
                                <a:lnTo>
                                  <a:pt x="2" y="86"/>
                                </a:lnTo>
                                <a:lnTo>
                                  <a:pt x="7" y="94"/>
                                </a:lnTo>
                                <a:lnTo>
                                  <a:pt x="12" y="101"/>
                                </a:lnTo>
                                <a:lnTo>
                                  <a:pt x="18" y="108"/>
                                </a:lnTo>
                                <a:lnTo>
                                  <a:pt x="25" y="116"/>
                                </a:lnTo>
                                <a:lnTo>
                                  <a:pt x="34" y="124"/>
                                </a:lnTo>
                                <a:lnTo>
                                  <a:pt x="126" y="124"/>
                                </a:lnTo>
                                <a:lnTo>
                                  <a:pt x="126" y="91"/>
                                </a:lnTo>
                                <a:lnTo>
                                  <a:pt x="61" y="91"/>
                                </a:lnTo>
                                <a:lnTo>
                                  <a:pt x="56" y="86"/>
                                </a:lnTo>
                                <a:lnTo>
                                  <a:pt x="52" y="82"/>
                                </a:lnTo>
                                <a:lnTo>
                                  <a:pt x="48" y="74"/>
                                </a:lnTo>
                                <a:lnTo>
                                  <a:pt x="47" y="70"/>
                                </a:lnTo>
                                <a:lnTo>
                                  <a:pt x="47" y="57"/>
                                </a:lnTo>
                                <a:lnTo>
                                  <a:pt x="52" y="50"/>
                                </a:lnTo>
                                <a:lnTo>
                                  <a:pt x="62" y="45"/>
                                </a:lnTo>
                                <a:lnTo>
                                  <a:pt x="71" y="42"/>
                                </a:lnTo>
                                <a:lnTo>
                                  <a:pt x="82" y="40"/>
                                </a:lnTo>
                                <a:lnTo>
                                  <a:pt x="96" y="38"/>
                                </a:lnTo>
                                <a:lnTo>
                                  <a:pt x="112" y="38"/>
                                </a:lnTo>
                                <a:lnTo>
                                  <a:pt x="216" y="38"/>
                                </a:lnTo>
                                <a:lnTo>
                                  <a:pt x="212" y="32"/>
                                </a:lnTo>
                                <a:lnTo>
                                  <a:pt x="204" y="25"/>
                                </a:lnTo>
                                <a:lnTo>
                                  <a:pt x="195" y="18"/>
                                </a:lnTo>
                                <a:lnTo>
                                  <a:pt x="184" y="13"/>
                                </a:lnTo>
                                <a:lnTo>
                                  <a:pt x="172" y="8"/>
                                </a:lnTo>
                                <a:lnTo>
                                  <a:pt x="159" y="5"/>
                                </a:lnTo>
                                <a:lnTo>
                                  <a:pt x="144" y="2"/>
                                </a:lnTo>
                                <a:lnTo>
                                  <a:pt x="128" y="1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216" y="38"/>
                                </a:moveTo>
                                <a:lnTo>
                                  <a:pt x="112" y="38"/>
                                </a:lnTo>
                                <a:lnTo>
                                  <a:pt x="127" y="38"/>
                                </a:lnTo>
                                <a:lnTo>
                                  <a:pt x="140" y="40"/>
                                </a:lnTo>
                                <a:lnTo>
                                  <a:pt x="151" y="42"/>
                                </a:lnTo>
                                <a:lnTo>
                                  <a:pt x="160" y="45"/>
                                </a:lnTo>
                                <a:lnTo>
                                  <a:pt x="170" y="50"/>
                                </a:lnTo>
                                <a:lnTo>
                                  <a:pt x="175" y="57"/>
                                </a:lnTo>
                                <a:lnTo>
                                  <a:pt x="175" y="70"/>
                                </a:lnTo>
                                <a:lnTo>
                                  <a:pt x="173" y="75"/>
                                </a:lnTo>
                                <a:lnTo>
                                  <a:pt x="164" y="82"/>
                                </a:lnTo>
                                <a:lnTo>
                                  <a:pt x="158" y="85"/>
                                </a:lnTo>
                                <a:lnTo>
                                  <a:pt x="150" y="86"/>
                                </a:lnTo>
                                <a:lnTo>
                                  <a:pt x="154" y="98"/>
                                </a:lnTo>
                                <a:lnTo>
                                  <a:pt x="157" y="110"/>
                                </a:lnTo>
                                <a:lnTo>
                                  <a:pt x="161" y="122"/>
                                </a:lnTo>
                                <a:lnTo>
                                  <a:pt x="175" y="120"/>
                                </a:lnTo>
                                <a:lnTo>
                                  <a:pt x="186" y="117"/>
                                </a:lnTo>
                                <a:lnTo>
                                  <a:pt x="196" y="112"/>
                                </a:lnTo>
                                <a:lnTo>
                                  <a:pt x="205" y="108"/>
                                </a:lnTo>
                                <a:lnTo>
                                  <a:pt x="211" y="102"/>
                                </a:lnTo>
                                <a:lnTo>
                                  <a:pt x="216" y="96"/>
                                </a:lnTo>
                                <a:lnTo>
                                  <a:pt x="220" y="89"/>
                                </a:lnTo>
                                <a:lnTo>
                                  <a:pt x="222" y="79"/>
                                </a:lnTo>
                                <a:lnTo>
                                  <a:pt x="222" y="52"/>
                                </a:lnTo>
                                <a:lnTo>
                                  <a:pt x="219" y="40"/>
                                </a:lnTo>
                                <a:lnTo>
                                  <a:pt x="216" y="38"/>
                                </a:lnTo>
                                <a:close/>
                                <a:moveTo>
                                  <a:pt x="126" y="66"/>
                                </a:moveTo>
                                <a:lnTo>
                                  <a:pt x="81" y="66"/>
                                </a:lnTo>
                                <a:lnTo>
                                  <a:pt x="81" y="91"/>
                                </a:lnTo>
                                <a:lnTo>
                                  <a:pt x="126" y="91"/>
                                </a:lnTo>
                                <a:lnTo>
                                  <a:pt x="12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0"/>
                        <wps:cNvSpPr>
                          <a:spLocks/>
                        </wps:cNvSpPr>
                        <wps:spPr bwMode="auto">
                          <a:xfrm>
                            <a:off x="11525" y="4276"/>
                            <a:ext cx="215" cy="120"/>
                          </a:xfrm>
                          <a:custGeom>
                            <a:avLst/>
                            <a:gdLst>
                              <a:gd name="T0" fmla="+- 0 11653 11525"/>
                              <a:gd name="T1" fmla="*/ T0 w 215"/>
                              <a:gd name="T2" fmla="+- 0 4313 4276"/>
                              <a:gd name="T3" fmla="*/ 4313 h 120"/>
                              <a:gd name="T4" fmla="+- 0 11613 11525"/>
                              <a:gd name="T5" fmla="*/ T4 w 215"/>
                              <a:gd name="T6" fmla="+- 0 4313 4276"/>
                              <a:gd name="T7" fmla="*/ 4313 h 120"/>
                              <a:gd name="T8" fmla="+- 0 11613 11525"/>
                              <a:gd name="T9" fmla="*/ T8 w 215"/>
                              <a:gd name="T10" fmla="+- 0 4320 4276"/>
                              <a:gd name="T11" fmla="*/ 4320 h 120"/>
                              <a:gd name="T12" fmla="+- 0 11611 11525"/>
                              <a:gd name="T13" fmla="*/ T12 w 215"/>
                              <a:gd name="T14" fmla="+- 0 4323 4276"/>
                              <a:gd name="T15" fmla="*/ 4323 h 120"/>
                              <a:gd name="T16" fmla="+- 0 11608 11525"/>
                              <a:gd name="T17" fmla="*/ T16 w 215"/>
                              <a:gd name="T18" fmla="+- 0 4326 4276"/>
                              <a:gd name="T19" fmla="*/ 4326 h 120"/>
                              <a:gd name="T20" fmla="+- 0 11605 11525"/>
                              <a:gd name="T21" fmla="*/ T20 w 215"/>
                              <a:gd name="T22" fmla="+- 0 4328 4276"/>
                              <a:gd name="T23" fmla="*/ 4328 h 120"/>
                              <a:gd name="T24" fmla="+- 0 11600 11525"/>
                              <a:gd name="T25" fmla="*/ T24 w 215"/>
                              <a:gd name="T26" fmla="+- 0 4330 4276"/>
                              <a:gd name="T27" fmla="*/ 4330 h 120"/>
                              <a:gd name="T28" fmla="+- 0 11525 11525"/>
                              <a:gd name="T29" fmla="*/ T28 w 215"/>
                              <a:gd name="T30" fmla="+- 0 4353 4276"/>
                              <a:gd name="T31" fmla="*/ 4353 h 120"/>
                              <a:gd name="T32" fmla="+- 0 11525 11525"/>
                              <a:gd name="T33" fmla="*/ T32 w 215"/>
                              <a:gd name="T34" fmla="+- 0 4395 4276"/>
                              <a:gd name="T35" fmla="*/ 4395 h 120"/>
                              <a:gd name="T36" fmla="+- 0 11588 11525"/>
                              <a:gd name="T37" fmla="*/ T36 w 215"/>
                              <a:gd name="T38" fmla="+- 0 4377 4276"/>
                              <a:gd name="T39" fmla="*/ 4377 h 120"/>
                              <a:gd name="T40" fmla="+- 0 11591 11525"/>
                              <a:gd name="T41" fmla="*/ T40 w 215"/>
                              <a:gd name="T42" fmla="+- 0 4376 4276"/>
                              <a:gd name="T43" fmla="*/ 4376 h 120"/>
                              <a:gd name="T44" fmla="+- 0 11595 11525"/>
                              <a:gd name="T45" fmla="*/ T44 w 215"/>
                              <a:gd name="T46" fmla="+- 0 4374 4276"/>
                              <a:gd name="T47" fmla="*/ 4374 h 120"/>
                              <a:gd name="T48" fmla="+- 0 11601 11525"/>
                              <a:gd name="T49" fmla="*/ T48 w 215"/>
                              <a:gd name="T50" fmla="+- 0 4372 4276"/>
                              <a:gd name="T51" fmla="*/ 4372 h 120"/>
                              <a:gd name="T52" fmla="+- 0 11607 11525"/>
                              <a:gd name="T53" fmla="*/ T52 w 215"/>
                              <a:gd name="T54" fmla="+- 0 4369 4276"/>
                              <a:gd name="T55" fmla="*/ 4369 h 120"/>
                              <a:gd name="T56" fmla="+- 0 11610 11525"/>
                              <a:gd name="T57" fmla="*/ T56 w 215"/>
                              <a:gd name="T58" fmla="+- 0 4367 4276"/>
                              <a:gd name="T59" fmla="*/ 4367 h 120"/>
                              <a:gd name="T60" fmla="+- 0 11615 11525"/>
                              <a:gd name="T61" fmla="*/ T60 w 215"/>
                              <a:gd name="T62" fmla="+- 0 4364 4276"/>
                              <a:gd name="T63" fmla="*/ 4364 h 120"/>
                              <a:gd name="T64" fmla="+- 0 11617 11525"/>
                              <a:gd name="T65" fmla="*/ T64 w 215"/>
                              <a:gd name="T66" fmla="+- 0 4361 4276"/>
                              <a:gd name="T67" fmla="*/ 4361 h 120"/>
                              <a:gd name="T68" fmla="+- 0 11620 11525"/>
                              <a:gd name="T69" fmla="*/ T68 w 215"/>
                              <a:gd name="T70" fmla="+- 0 4356 4276"/>
                              <a:gd name="T71" fmla="*/ 4356 h 120"/>
                              <a:gd name="T72" fmla="+- 0 11739 11525"/>
                              <a:gd name="T73" fmla="*/ T72 w 215"/>
                              <a:gd name="T74" fmla="+- 0 4356 4276"/>
                              <a:gd name="T75" fmla="*/ 4356 h 120"/>
                              <a:gd name="T76" fmla="+- 0 11740 11525"/>
                              <a:gd name="T77" fmla="*/ T76 w 215"/>
                              <a:gd name="T78" fmla="+- 0 4350 4276"/>
                              <a:gd name="T79" fmla="*/ 4350 h 120"/>
                              <a:gd name="T80" fmla="+- 0 11740 11525"/>
                              <a:gd name="T81" fmla="*/ T80 w 215"/>
                              <a:gd name="T82" fmla="+- 0 4348 4276"/>
                              <a:gd name="T83" fmla="*/ 4348 h 120"/>
                              <a:gd name="T84" fmla="+- 0 11671 11525"/>
                              <a:gd name="T85" fmla="*/ T84 w 215"/>
                              <a:gd name="T86" fmla="+- 0 4348 4276"/>
                              <a:gd name="T87" fmla="*/ 4348 h 120"/>
                              <a:gd name="T88" fmla="+- 0 11667 11525"/>
                              <a:gd name="T89" fmla="*/ T88 w 215"/>
                              <a:gd name="T90" fmla="+- 0 4347 4276"/>
                              <a:gd name="T91" fmla="*/ 4347 h 120"/>
                              <a:gd name="T92" fmla="+- 0 11663 11525"/>
                              <a:gd name="T93" fmla="*/ T92 w 215"/>
                              <a:gd name="T94" fmla="+- 0 4345 4276"/>
                              <a:gd name="T95" fmla="*/ 4345 h 120"/>
                              <a:gd name="T96" fmla="+- 0 11659 11525"/>
                              <a:gd name="T97" fmla="*/ T96 w 215"/>
                              <a:gd name="T98" fmla="+- 0 4344 4276"/>
                              <a:gd name="T99" fmla="*/ 4344 h 120"/>
                              <a:gd name="T100" fmla="+- 0 11657 11525"/>
                              <a:gd name="T101" fmla="*/ T100 w 215"/>
                              <a:gd name="T102" fmla="+- 0 4342 4276"/>
                              <a:gd name="T103" fmla="*/ 4342 h 120"/>
                              <a:gd name="T104" fmla="+- 0 11656 11525"/>
                              <a:gd name="T105" fmla="*/ T104 w 215"/>
                              <a:gd name="T106" fmla="+- 0 4339 4276"/>
                              <a:gd name="T107" fmla="*/ 4339 h 120"/>
                              <a:gd name="T108" fmla="+- 0 11654 11525"/>
                              <a:gd name="T109" fmla="*/ T108 w 215"/>
                              <a:gd name="T110" fmla="+- 0 4334 4276"/>
                              <a:gd name="T111" fmla="*/ 4334 h 120"/>
                              <a:gd name="T112" fmla="+- 0 11653 11525"/>
                              <a:gd name="T113" fmla="*/ T112 w 215"/>
                              <a:gd name="T114" fmla="+- 0 4331 4276"/>
                              <a:gd name="T115" fmla="*/ 4331 h 120"/>
                              <a:gd name="T116" fmla="+- 0 11653 11525"/>
                              <a:gd name="T117" fmla="*/ T116 w 215"/>
                              <a:gd name="T118" fmla="+- 0 4313 4276"/>
                              <a:gd name="T119" fmla="*/ 4313 h 120"/>
                              <a:gd name="T120" fmla="+- 0 11739 11525"/>
                              <a:gd name="T121" fmla="*/ T120 w 215"/>
                              <a:gd name="T122" fmla="+- 0 4356 4276"/>
                              <a:gd name="T123" fmla="*/ 4356 h 120"/>
                              <a:gd name="T124" fmla="+- 0 11620 11525"/>
                              <a:gd name="T125" fmla="*/ T124 w 215"/>
                              <a:gd name="T126" fmla="+- 0 4356 4276"/>
                              <a:gd name="T127" fmla="*/ 4356 h 120"/>
                              <a:gd name="T128" fmla="+- 0 11623 11525"/>
                              <a:gd name="T129" fmla="*/ T128 w 215"/>
                              <a:gd name="T130" fmla="+- 0 4362 4276"/>
                              <a:gd name="T131" fmla="*/ 4362 h 120"/>
                              <a:gd name="T132" fmla="+- 0 11625 11525"/>
                              <a:gd name="T133" fmla="*/ T132 w 215"/>
                              <a:gd name="T134" fmla="+- 0 4366 4276"/>
                              <a:gd name="T135" fmla="*/ 4366 h 120"/>
                              <a:gd name="T136" fmla="+- 0 11629 11525"/>
                              <a:gd name="T137" fmla="*/ T136 w 215"/>
                              <a:gd name="T138" fmla="+- 0 4369 4276"/>
                              <a:gd name="T139" fmla="*/ 4369 h 120"/>
                              <a:gd name="T140" fmla="+- 0 11634 11525"/>
                              <a:gd name="T141" fmla="*/ T140 w 215"/>
                              <a:gd name="T142" fmla="+- 0 4374 4276"/>
                              <a:gd name="T143" fmla="*/ 4374 h 120"/>
                              <a:gd name="T144" fmla="+- 0 11641 11525"/>
                              <a:gd name="T145" fmla="*/ T144 w 215"/>
                              <a:gd name="T146" fmla="+- 0 4378 4276"/>
                              <a:gd name="T147" fmla="*/ 4378 h 120"/>
                              <a:gd name="T148" fmla="+- 0 11659 11525"/>
                              <a:gd name="T149" fmla="*/ T148 w 215"/>
                              <a:gd name="T150" fmla="+- 0 4384 4276"/>
                              <a:gd name="T151" fmla="*/ 4384 h 120"/>
                              <a:gd name="T152" fmla="+- 0 11669 11525"/>
                              <a:gd name="T153" fmla="*/ T152 w 215"/>
                              <a:gd name="T154" fmla="+- 0 4386 4276"/>
                              <a:gd name="T155" fmla="*/ 4386 h 120"/>
                              <a:gd name="T156" fmla="+- 0 11694 11525"/>
                              <a:gd name="T157" fmla="*/ T156 w 215"/>
                              <a:gd name="T158" fmla="+- 0 4386 4276"/>
                              <a:gd name="T159" fmla="*/ 4386 h 120"/>
                              <a:gd name="T160" fmla="+- 0 11706 11525"/>
                              <a:gd name="T161" fmla="*/ T160 w 215"/>
                              <a:gd name="T162" fmla="+- 0 4384 4276"/>
                              <a:gd name="T163" fmla="*/ 4384 h 120"/>
                              <a:gd name="T164" fmla="+- 0 11716 11525"/>
                              <a:gd name="T165" fmla="*/ T164 w 215"/>
                              <a:gd name="T166" fmla="+- 0 4380 4276"/>
                              <a:gd name="T167" fmla="*/ 4380 h 120"/>
                              <a:gd name="T168" fmla="+- 0 11725 11525"/>
                              <a:gd name="T169" fmla="*/ T168 w 215"/>
                              <a:gd name="T170" fmla="+- 0 4376 4276"/>
                              <a:gd name="T171" fmla="*/ 4376 h 120"/>
                              <a:gd name="T172" fmla="+- 0 11731 11525"/>
                              <a:gd name="T173" fmla="*/ T172 w 215"/>
                              <a:gd name="T174" fmla="+- 0 4371 4276"/>
                              <a:gd name="T175" fmla="*/ 4371 h 120"/>
                              <a:gd name="T176" fmla="+- 0 11735 11525"/>
                              <a:gd name="T177" fmla="*/ T176 w 215"/>
                              <a:gd name="T178" fmla="+- 0 4365 4276"/>
                              <a:gd name="T179" fmla="*/ 4365 h 120"/>
                              <a:gd name="T180" fmla="+- 0 11739 11525"/>
                              <a:gd name="T181" fmla="*/ T180 w 215"/>
                              <a:gd name="T182" fmla="+- 0 4359 4276"/>
                              <a:gd name="T183" fmla="*/ 4359 h 120"/>
                              <a:gd name="T184" fmla="+- 0 11739 11525"/>
                              <a:gd name="T185" fmla="*/ T184 w 215"/>
                              <a:gd name="T186" fmla="+- 0 4356 4276"/>
                              <a:gd name="T187" fmla="*/ 4356 h 120"/>
                              <a:gd name="T188" fmla="+- 0 11740 11525"/>
                              <a:gd name="T189" fmla="*/ T188 w 215"/>
                              <a:gd name="T190" fmla="+- 0 4276 4276"/>
                              <a:gd name="T191" fmla="*/ 4276 h 120"/>
                              <a:gd name="T192" fmla="+- 0 11525 11525"/>
                              <a:gd name="T193" fmla="*/ T192 w 215"/>
                              <a:gd name="T194" fmla="+- 0 4276 4276"/>
                              <a:gd name="T195" fmla="*/ 4276 h 120"/>
                              <a:gd name="T196" fmla="+- 0 11525 11525"/>
                              <a:gd name="T197" fmla="*/ T196 w 215"/>
                              <a:gd name="T198" fmla="+- 0 4313 4276"/>
                              <a:gd name="T199" fmla="*/ 4313 h 120"/>
                              <a:gd name="T200" fmla="+- 0 11697 11525"/>
                              <a:gd name="T201" fmla="*/ T200 w 215"/>
                              <a:gd name="T202" fmla="+- 0 4313 4276"/>
                              <a:gd name="T203" fmla="*/ 4313 h 120"/>
                              <a:gd name="T204" fmla="+- 0 11697 11525"/>
                              <a:gd name="T205" fmla="*/ T204 w 215"/>
                              <a:gd name="T206" fmla="+- 0 4337 4276"/>
                              <a:gd name="T207" fmla="*/ 4337 h 120"/>
                              <a:gd name="T208" fmla="+- 0 11695 11525"/>
                              <a:gd name="T209" fmla="*/ T208 w 215"/>
                              <a:gd name="T210" fmla="+- 0 4342 4276"/>
                              <a:gd name="T211" fmla="*/ 4342 h 120"/>
                              <a:gd name="T212" fmla="+- 0 11691 11525"/>
                              <a:gd name="T213" fmla="*/ T212 w 215"/>
                              <a:gd name="T214" fmla="+- 0 4344 4276"/>
                              <a:gd name="T215" fmla="*/ 4344 h 120"/>
                              <a:gd name="T216" fmla="+- 0 11688 11525"/>
                              <a:gd name="T217" fmla="*/ T216 w 215"/>
                              <a:gd name="T218" fmla="+- 0 4346 4276"/>
                              <a:gd name="T219" fmla="*/ 4346 h 120"/>
                              <a:gd name="T220" fmla="+- 0 11682 11525"/>
                              <a:gd name="T221" fmla="*/ T220 w 215"/>
                              <a:gd name="T222" fmla="+- 0 4348 4276"/>
                              <a:gd name="T223" fmla="*/ 4348 h 120"/>
                              <a:gd name="T224" fmla="+- 0 11740 11525"/>
                              <a:gd name="T225" fmla="*/ T224 w 215"/>
                              <a:gd name="T226" fmla="+- 0 4348 4276"/>
                              <a:gd name="T227" fmla="*/ 4348 h 120"/>
                              <a:gd name="T228" fmla="+- 0 11740 11525"/>
                              <a:gd name="T229" fmla="*/ T228 w 215"/>
                              <a:gd name="T230" fmla="+- 0 4276 4276"/>
                              <a:gd name="T231" fmla="*/ 42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5" h="120">
                                <a:moveTo>
                                  <a:pt x="128" y="37"/>
                                </a:moveTo>
                                <a:lnTo>
                                  <a:pt x="88" y="37"/>
                                </a:lnTo>
                                <a:lnTo>
                                  <a:pt x="88" y="44"/>
                                </a:lnTo>
                                <a:lnTo>
                                  <a:pt x="86" y="47"/>
                                </a:lnTo>
                                <a:lnTo>
                                  <a:pt x="83" y="50"/>
                                </a:lnTo>
                                <a:lnTo>
                                  <a:pt x="80" y="52"/>
                                </a:lnTo>
                                <a:lnTo>
                                  <a:pt x="75" y="54"/>
                                </a:lnTo>
                                <a:lnTo>
                                  <a:pt x="0" y="77"/>
                                </a:lnTo>
                                <a:lnTo>
                                  <a:pt x="0" y="119"/>
                                </a:lnTo>
                                <a:lnTo>
                                  <a:pt x="63" y="101"/>
                                </a:lnTo>
                                <a:lnTo>
                                  <a:pt x="66" y="100"/>
                                </a:lnTo>
                                <a:lnTo>
                                  <a:pt x="70" y="98"/>
                                </a:lnTo>
                                <a:lnTo>
                                  <a:pt x="76" y="96"/>
                                </a:lnTo>
                                <a:lnTo>
                                  <a:pt x="82" y="93"/>
                                </a:lnTo>
                                <a:lnTo>
                                  <a:pt x="85" y="91"/>
                                </a:lnTo>
                                <a:lnTo>
                                  <a:pt x="90" y="88"/>
                                </a:lnTo>
                                <a:lnTo>
                                  <a:pt x="92" y="85"/>
                                </a:lnTo>
                                <a:lnTo>
                                  <a:pt x="95" y="80"/>
                                </a:lnTo>
                                <a:lnTo>
                                  <a:pt x="214" y="80"/>
                                </a:lnTo>
                                <a:lnTo>
                                  <a:pt x="215" y="74"/>
                                </a:lnTo>
                                <a:lnTo>
                                  <a:pt x="215" y="72"/>
                                </a:lnTo>
                                <a:lnTo>
                                  <a:pt x="146" y="72"/>
                                </a:lnTo>
                                <a:lnTo>
                                  <a:pt x="142" y="71"/>
                                </a:lnTo>
                                <a:lnTo>
                                  <a:pt x="138" y="69"/>
                                </a:lnTo>
                                <a:lnTo>
                                  <a:pt x="134" y="68"/>
                                </a:lnTo>
                                <a:lnTo>
                                  <a:pt x="132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8"/>
                                </a:lnTo>
                                <a:lnTo>
                                  <a:pt x="128" y="55"/>
                                </a:lnTo>
                                <a:lnTo>
                                  <a:pt x="128" y="37"/>
                                </a:lnTo>
                                <a:close/>
                                <a:moveTo>
                                  <a:pt x="214" y="80"/>
                                </a:moveTo>
                                <a:lnTo>
                                  <a:pt x="95" y="80"/>
                                </a:lnTo>
                                <a:lnTo>
                                  <a:pt x="98" y="86"/>
                                </a:lnTo>
                                <a:lnTo>
                                  <a:pt x="100" y="90"/>
                                </a:lnTo>
                                <a:lnTo>
                                  <a:pt x="104" y="93"/>
                                </a:lnTo>
                                <a:lnTo>
                                  <a:pt x="109" y="98"/>
                                </a:lnTo>
                                <a:lnTo>
                                  <a:pt x="116" y="102"/>
                                </a:lnTo>
                                <a:lnTo>
                                  <a:pt x="134" y="108"/>
                                </a:lnTo>
                                <a:lnTo>
                                  <a:pt x="144" y="110"/>
                                </a:lnTo>
                                <a:lnTo>
                                  <a:pt x="169" y="110"/>
                                </a:lnTo>
                                <a:lnTo>
                                  <a:pt x="181" y="108"/>
                                </a:lnTo>
                                <a:lnTo>
                                  <a:pt x="191" y="104"/>
                                </a:lnTo>
                                <a:lnTo>
                                  <a:pt x="200" y="100"/>
                                </a:lnTo>
                                <a:lnTo>
                                  <a:pt x="206" y="95"/>
                                </a:lnTo>
                                <a:lnTo>
                                  <a:pt x="210" y="89"/>
                                </a:lnTo>
                                <a:lnTo>
                                  <a:pt x="214" y="83"/>
                                </a:lnTo>
                                <a:lnTo>
                                  <a:pt x="214" y="8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172" y="37"/>
                                </a:lnTo>
                                <a:lnTo>
                                  <a:pt x="172" y="61"/>
                                </a:lnTo>
                                <a:lnTo>
                                  <a:pt x="170" y="66"/>
                                </a:lnTo>
                                <a:lnTo>
                                  <a:pt x="166" y="68"/>
                                </a:lnTo>
                                <a:lnTo>
                                  <a:pt x="163" y="70"/>
                                </a:lnTo>
                                <a:lnTo>
                                  <a:pt x="157" y="72"/>
                                </a:lnTo>
                                <a:lnTo>
                                  <a:pt x="215" y="7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"/>
                        <wps:cNvSpPr>
                          <a:spLocks/>
                        </wps:cNvSpPr>
                        <wps:spPr bwMode="auto">
                          <a:xfrm>
                            <a:off x="11525" y="4395"/>
                            <a:ext cx="215" cy="133"/>
                          </a:xfrm>
                          <a:custGeom>
                            <a:avLst/>
                            <a:gdLst>
                              <a:gd name="T0" fmla="+- 0 11525 11525"/>
                              <a:gd name="T1" fmla="*/ T0 w 215"/>
                              <a:gd name="T2" fmla="+- 0 4395 4395"/>
                              <a:gd name="T3" fmla="*/ 4395 h 133"/>
                              <a:gd name="T4" fmla="+- 0 11525 11525"/>
                              <a:gd name="T5" fmla="*/ T4 w 215"/>
                              <a:gd name="T6" fmla="+- 0 4434 4395"/>
                              <a:gd name="T7" fmla="*/ 4434 h 133"/>
                              <a:gd name="T8" fmla="+- 0 11549 11525"/>
                              <a:gd name="T9" fmla="*/ T8 w 215"/>
                              <a:gd name="T10" fmla="+- 0 4438 4395"/>
                              <a:gd name="T11" fmla="*/ 4438 h 133"/>
                              <a:gd name="T12" fmla="+- 0 11561 11525"/>
                              <a:gd name="T13" fmla="*/ T12 w 215"/>
                              <a:gd name="T14" fmla="+- 0 4439 4395"/>
                              <a:gd name="T15" fmla="*/ 4439 h 133"/>
                              <a:gd name="T16" fmla="+- 0 11561 11525"/>
                              <a:gd name="T17" fmla="*/ T16 w 215"/>
                              <a:gd name="T18" fmla="+- 0 4482 4395"/>
                              <a:gd name="T19" fmla="*/ 4482 h 133"/>
                              <a:gd name="T20" fmla="+- 0 11525 11525"/>
                              <a:gd name="T21" fmla="*/ T20 w 215"/>
                              <a:gd name="T22" fmla="+- 0 4488 4395"/>
                              <a:gd name="T23" fmla="*/ 4488 h 133"/>
                              <a:gd name="T24" fmla="+- 0 11525 11525"/>
                              <a:gd name="T25" fmla="*/ T24 w 215"/>
                              <a:gd name="T26" fmla="+- 0 4528 4395"/>
                              <a:gd name="T27" fmla="*/ 4528 h 133"/>
                              <a:gd name="T28" fmla="+- 0 11740 11525"/>
                              <a:gd name="T29" fmla="*/ T28 w 215"/>
                              <a:gd name="T30" fmla="+- 0 4482 4395"/>
                              <a:gd name="T31" fmla="*/ 4482 h 133"/>
                              <a:gd name="T32" fmla="+- 0 11740 11525"/>
                              <a:gd name="T33" fmla="*/ T32 w 215"/>
                              <a:gd name="T34" fmla="+- 0 4474 4395"/>
                              <a:gd name="T35" fmla="*/ 4474 h 133"/>
                              <a:gd name="T36" fmla="+- 0 11607 11525"/>
                              <a:gd name="T37" fmla="*/ T36 w 215"/>
                              <a:gd name="T38" fmla="+- 0 4474 4395"/>
                              <a:gd name="T39" fmla="*/ 4474 h 133"/>
                              <a:gd name="T40" fmla="+- 0 11607 11525"/>
                              <a:gd name="T41" fmla="*/ T40 w 215"/>
                              <a:gd name="T42" fmla="+- 0 4448 4395"/>
                              <a:gd name="T43" fmla="*/ 4448 h 133"/>
                              <a:gd name="T44" fmla="+- 0 11740 11525"/>
                              <a:gd name="T45" fmla="*/ T44 w 215"/>
                              <a:gd name="T46" fmla="+- 0 4448 4395"/>
                              <a:gd name="T47" fmla="*/ 4448 h 133"/>
                              <a:gd name="T48" fmla="+- 0 11740 11525"/>
                              <a:gd name="T49" fmla="*/ T48 w 215"/>
                              <a:gd name="T50" fmla="+- 0 4441 4395"/>
                              <a:gd name="T51" fmla="*/ 4441 h 133"/>
                              <a:gd name="T52" fmla="+- 0 11525 11525"/>
                              <a:gd name="T53" fmla="*/ T52 w 215"/>
                              <a:gd name="T54" fmla="+- 0 4395 4395"/>
                              <a:gd name="T55" fmla="*/ 4395 h 133"/>
                              <a:gd name="T56" fmla="+- 0 11740 11525"/>
                              <a:gd name="T57" fmla="*/ T56 w 215"/>
                              <a:gd name="T58" fmla="+- 0 4448 4395"/>
                              <a:gd name="T59" fmla="*/ 4448 h 133"/>
                              <a:gd name="T60" fmla="+- 0 11607 11525"/>
                              <a:gd name="T61" fmla="*/ T60 w 215"/>
                              <a:gd name="T62" fmla="+- 0 4448 4395"/>
                              <a:gd name="T63" fmla="*/ 4448 h 133"/>
                              <a:gd name="T64" fmla="+- 0 11685 11525"/>
                              <a:gd name="T65" fmla="*/ T64 w 215"/>
                              <a:gd name="T66" fmla="+- 0 4461 4395"/>
                              <a:gd name="T67" fmla="*/ 4461 h 133"/>
                              <a:gd name="T68" fmla="+- 0 11607 11525"/>
                              <a:gd name="T69" fmla="*/ T68 w 215"/>
                              <a:gd name="T70" fmla="+- 0 4474 4395"/>
                              <a:gd name="T71" fmla="*/ 4474 h 133"/>
                              <a:gd name="T72" fmla="+- 0 11740 11525"/>
                              <a:gd name="T73" fmla="*/ T72 w 215"/>
                              <a:gd name="T74" fmla="+- 0 4474 4395"/>
                              <a:gd name="T75" fmla="*/ 4474 h 133"/>
                              <a:gd name="T76" fmla="+- 0 11740 11525"/>
                              <a:gd name="T77" fmla="*/ T76 w 215"/>
                              <a:gd name="T78" fmla="+- 0 4448 4395"/>
                              <a:gd name="T79" fmla="*/ 4448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5" h="133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24" y="43"/>
                                </a:lnTo>
                                <a:lnTo>
                                  <a:pt x="36" y="44"/>
                                </a:lnTo>
                                <a:lnTo>
                                  <a:pt x="36" y="87"/>
                                </a:lnTo>
                                <a:lnTo>
                                  <a:pt x="0" y="93"/>
                                </a:lnTo>
                                <a:lnTo>
                                  <a:pt x="0" y="133"/>
                                </a:lnTo>
                                <a:lnTo>
                                  <a:pt x="215" y="87"/>
                                </a:lnTo>
                                <a:lnTo>
                                  <a:pt x="215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53"/>
                                </a:lnTo>
                                <a:lnTo>
                                  <a:pt x="215" y="53"/>
                                </a:lnTo>
                                <a:lnTo>
                                  <a:pt x="215" y="4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5" y="53"/>
                                </a:moveTo>
                                <a:lnTo>
                                  <a:pt x="82" y="53"/>
                                </a:lnTo>
                                <a:lnTo>
                                  <a:pt x="160" y="66"/>
                                </a:lnTo>
                                <a:lnTo>
                                  <a:pt x="82" y="79"/>
                                </a:lnTo>
                                <a:lnTo>
                                  <a:pt x="215" y="79"/>
                                </a:lnTo>
                                <a:lnTo>
                                  <a:pt x="21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11525" y="4539"/>
                            <a:ext cx="215" cy="137"/>
                          </a:xfrm>
                          <a:custGeom>
                            <a:avLst/>
                            <a:gdLst>
                              <a:gd name="T0" fmla="+- 0 11740 11525"/>
                              <a:gd name="T1" fmla="*/ T0 w 215"/>
                              <a:gd name="T2" fmla="+- 0 4539 4539"/>
                              <a:gd name="T3" fmla="*/ 4539 h 137"/>
                              <a:gd name="T4" fmla="+- 0 11525 11525"/>
                              <a:gd name="T5" fmla="*/ T4 w 215"/>
                              <a:gd name="T6" fmla="+- 0 4539 4539"/>
                              <a:gd name="T7" fmla="*/ 4539 h 137"/>
                              <a:gd name="T8" fmla="+- 0 11525 11525"/>
                              <a:gd name="T9" fmla="*/ T8 w 215"/>
                              <a:gd name="T10" fmla="+- 0 4570 4539"/>
                              <a:gd name="T11" fmla="*/ 4570 h 137"/>
                              <a:gd name="T12" fmla="+- 0 11689 11525"/>
                              <a:gd name="T13" fmla="*/ T12 w 215"/>
                              <a:gd name="T14" fmla="+- 0 4570 4539"/>
                              <a:gd name="T15" fmla="*/ 4570 h 137"/>
                              <a:gd name="T16" fmla="+- 0 11525 11525"/>
                              <a:gd name="T17" fmla="*/ T16 w 215"/>
                              <a:gd name="T18" fmla="+- 0 4594 4539"/>
                              <a:gd name="T19" fmla="*/ 4594 h 137"/>
                              <a:gd name="T20" fmla="+- 0 11525 11525"/>
                              <a:gd name="T21" fmla="*/ T20 w 215"/>
                              <a:gd name="T22" fmla="+- 0 4622 4539"/>
                              <a:gd name="T23" fmla="*/ 4622 h 137"/>
                              <a:gd name="T24" fmla="+- 0 11689 11525"/>
                              <a:gd name="T25" fmla="*/ T24 w 215"/>
                              <a:gd name="T26" fmla="+- 0 4645 4539"/>
                              <a:gd name="T27" fmla="*/ 4645 h 137"/>
                              <a:gd name="T28" fmla="+- 0 11525 11525"/>
                              <a:gd name="T29" fmla="*/ T28 w 215"/>
                              <a:gd name="T30" fmla="+- 0 4645 4539"/>
                              <a:gd name="T31" fmla="*/ 4645 h 137"/>
                              <a:gd name="T32" fmla="+- 0 11525 11525"/>
                              <a:gd name="T33" fmla="*/ T32 w 215"/>
                              <a:gd name="T34" fmla="+- 0 4676 4539"/>
                              <a:gd name="T35" fmla="*/ 4676 h 137"/>
                              <a:gd name="T36" fmla="+- 0 11740 11525"/>
                              <a:gd name="T37" fmla="*/ T36 w 215"/>
                              <a:gd name="T38" fmla="+- 0 4676 4539"/>
                              <a:gd name="T39" fmla="*/ 4676 h 137"/>
                              <a:gd name="T40" fmla="+- 0 11740 11525"/>
                              <a:gd name="T41" fmla="*/ T40 w 215"/>
                              <a:gd name="T42" fmla="+- 0 4627 4539"/>
                              <a:gd name="T43" fmla="*/ 4627 h 137"/>
                              <a:gd name="T44" fmla="+- 0 11610 11525"/>
                              <a:gd name="T45" fmla="*/ T44 w 215"/>
                              <a:gd name="T46" fmla="+- 0 4608 4539"/>
                              <a:gd name="T47" fmla="*/ 4608 h 137"/>
                              <a:gd name="T48" fmla="+- 0 11740 11525"/>
                              <a:gd name="T49" fmla="*/ T48 w 215"/>
                              <a:gd name="T50" fmla="+- 0 4589 4539"/>
                              <a:gd name="T51" fmla="*/ 4589 h 137"/>
                              <a:gd name="T52" fmla="+- 0 11740 11525"/>
                              <a:gd name="T53" fmla="*/ T52 w 215"/>
                              <a:gd name="T54" fmla="+- 0 4539 4539"/>
                              <a:gd name="T55" fmla="*/ 453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5" h="137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64" y="31"/>
                                </a:lnTo>
                                <a:lnTo>
                                  <a:pt x="0" y="55"/>
                                </a:lnTo>
                                <a:lnTo>
                                  <a:pt x="0" y="83"/>
                                </a:lnTo>
                                <a:lnTo>
                                  <a:pt x="164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37"/>
                                </a:lnTo>
                                <a:lnTo>
                                  <a:pt x="215" y="137"/>
                                </a:lnTo>
                                <a:lnTo>
                                  <a:pt x="215" y="88"/>
                                </a:lnTo>
                                <a:lnTo>
                                  <a:pt x="85" y="69"/>
                                </a:lnTo>
                                <a:lnTo>
                                  <a:pt x="215" y="5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05A59F" id="Group 7" o:spid="_x0000_s1026" style="position:absolute;left:0;text-align:left;margin-left:29.25pt;margin-top:33.75pt;width:552.6pt;height:708.5pt;z-index:-251659264;mso-position-horizontal-relative:page;mso-position-vertical-relative:page" coordorigin="720,720" coordsize="11052,14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">
                <v:shape id="Freeform 40" o:spid="_x0000_s1027" style="position:absolute;left:720;top:720;width:10800;height:14170;visibility:visible;mso-wrap-style:square;v-text-anchor:top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" path="m9720,l1080,r-77,3l927,11,853,24,781,42,711,65,643,92r-66,32l514,160r-60,40l396,244r-54,47l291,342r-47,55l200,454r-40,60l124,577,92,643,65,711,42,781,24,853,11,927r-8,76l,1080,,13090r3,77l11,13242r13,74l42,13389r23,70l92,13527r32,65l160,13655r40,61l244,13773r47,54l342,13878r54,48l454,13970r60,40l577,14046r66,31l711,14105r70,23l853,14146r74,13l1003,14167r77,3l9720,14170r77,-3l9873,14159r74,-13l10019,14128r70,-23l10157,14077r66,-31l10286,14010r60,-40l10403,13926r55,-48l10509,13827r47,-54l10600,13716r40,-61l10676,13592r32,-65l10735,13459r23,-70l10776,13316r13,-74l10797,13167r3,-77l10800,1080r-3,-77l10789,927r-13,-74l10758,781r-23,-70l10708,643r-32,-66l10640,514r-40,-60l10556,397r-47,-55l10458,291r-55,-47l10346,200r-60,-40l10223,124r-66,-32l10089,65r-70,-23l9947,24,9873,11,9797,3,9720,xe" fillcolor="navy" stroked="f">
                  <v:path arrowok="t" o:connecttype="custom" o:connectlocs="1080,720;927,731;781,762;643,812;514,880;396,964;291,1062;200,1174;124,1297;65,1431;24,1573;3,1723;0,13810;11,13962;42,14109;92,14247;160,14375;244,14493;342,14598;454,14690;577,14766;711,14825;853,14866;1003,14887;9720,14890;9873,14879;10019,14848;10157,14797;10286,14730;10403,14646;10509,14547;10600,14436;10676,14312;10735,14179;10776,14036;10797,13887;10800,1800;10789,1647;10758,1501;10708,1363;10640,1234;10556,1117;10458,1011;10346,920;10223,844;10089,785;9947,744;9797,723" o:connectangles="0,0,0,0,0,0,0,0,0,0,0,0,0,0,0,0,0,0,0,0,0,0,0,0,0,0,0,0,0,0,0,0,0,0,0,0,0,0,0,0,0,0,0,0,0,0,0,0"/>
                </v:shape>
                <v:shape id="Freeform 39" o:spid="_x0000_s1028" style="position:absolute;left:864;top:864;width:10512;height:13804;visibility:visible;mso-wrap-style:square;v-text-anchor:top" coordsize="10512,13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" adj="-11796480,,5400" path="m9461,l1051,,976,3r-74,7l830,23,760,41,692,63,626,90r-64,31l500,156r-58,39l386,237r-53,46l283,333r-46,53l195,442r-39,58l121,562,90,626,63,692,41,760,23,830,10,902,3,976,,1051,,12752r3,75l10,12901r13,72l41,13043r22,69l90,13178r31,64l156,13303r39,59l237,13417r46,53l333,13520r53,46l442,13609r58,39l562,13683r64,31l692,13740r68,23l830,13780r72,13l976,13801r75,2l9461,13803r75,-2l9610,13793r72,-13l9752,13763r68,-23l9886,13714r64,-31l10012,13648r58,-39l10126,13566r53,-46l10229,13470r46,-53l10317,13362r39,-59l10391,13242r31,-64l10449,13112r22,-69l10489,12973r13,-72l10509,12827r3,-75l10512,1051r-3,-75l10502,902r-13,-72l10471,760r-22,-68l10422,626r-31,-64l10356,500r-39,-58l10275,386r-46,-53l10179,283r-53,-46l10070,195r-58,-39l9950,121,9886,90,9820,63,9752,41,9682,23,9610,10,9536,3,9461,xe" stroked="f">
                  <v:stroke joinstyle="round"/>
                  <v:formulas/>
                  <v:path arrowok="t" o:connecttype="custom" o:connectlocs="1051,864;902,874;760,905;626,954;500,1020;386,1101;283,1197;195,1306;121,1426;63,1556;23,1694;3,1840;0,13616;10,13765;41,13907;90,14042;156,14167;237,14281;333,14384;442,14473;562,14547;692,14604;830,14644;976,14665;9461,14667;9610,14657;9752,14627;9886,14578;10012,14512;10126,14430;10229,14334;10317,14226;10391,14106;10449,13976;10489,13837;10509,13691;10512,1915;10502,1766;10471,1624;10422,1490;10356,1364;10275,1250;10179,1147;10070,1059;9950,985;9820,927;9682,887;9536,867" o:connectangles="0,0,0,0,0,0,0,0,0,0,0,0,0,0,0,0,0,0,0,0,0,0,0,0,0,0,0,0,0,0,0,0,0,0,0,0,0,0,0,0,0,0,0,0,0,0,0,0" textboxrect="0,0,10512,13804"/>
                  <v:textbox>
                    <w:txbxContent>
                      <w:p w14:paraId="25736A4C" w14:textId="1BFB29AB" w:rsidR="004C0FBA" w:rsidRDefault="004C0FBA" w:rsidP="004C0FB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14:paraId="1FA88A8F" w14:textId="2B6248C0" w:rsidR="004C0FBA" w:rsidRDefault="004C0FBA" w:rsidP="004C0FB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9" type="#_x0000_t75" style="position:absolute;left:1202;top:1160;width:1358;height: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">
                  <v:imagedata r:id="rId11" o:title=""/>
                </v:shape>
                <v:rect id="Rectangle 37" o:spid="_x0000_s1030" style="position:absolute;left:1180;top:3407;width:9865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" filled="f" strokecolor="red" strokeweight="1.5pt"/>
                <v:line id="Line 35" o:spid="_x0000_s1031" style="position:absolute;visibility:visible;mso-wrap-style:square" from="1270,14382" to="10632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34" o:spid="_x0000_s1032" style="position:absolute;visibility:visible;mso-wrap-style:square" from="1270,14672" to="10632,1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line id="Line 33" o:spid="_x0000_s1033" style="position:absolute;visibility:visible;mso-wrap-style:square" from="1160,11405" to="10820,1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" strokeweight="1.5pt">
                  <v:stroke dashstyle="longDash"/>
                </v:line>
                <v:shape id="Picture 32" o:spid="_x0000_s1034" type="#_x0000_t75" style="position:absolute;left:11522;top:1626;width:22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">
                  <v:imagedata r:id="rId12" o:title=""/>
                </v:shape>
                <v:line id="Line 31" o:spid="_x0000_s1035" style="position:absolute;visibility:visible;mso-wrap-style:square" from="11687,2131" to="11740,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" strokecolor="red" strokeweight="1.9pt"/>
                <v:line id="Line 30" o:spid="_x0000_s1036" style="position:absolute;visibility:visible;mso-wrap-style:square" from="11525,2093" to="11740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" strokecolor="red" strokeweight="1.9pt"/>
                <v:line id="Line 29" o:spid="_x0000_s1037" style="position:absolute;visibility:visible;mso-wrap-style:square" from="11687,2055" to="11740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" strokecolor="red" strokeweight="1.9pt"/>
                <v:line id="Line 28" o:spid="_x0000_s1038" style="position:absolute;visibility:visible;mso-wrap-style:square" from="11525,2264" to="11740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" strokecolor="red" strokeweight="1.88pt"/>
                <v:line id="Line 27" o:spid="_x0000_s1039" style="position:absolute;visibility:visible;mso-wrap-style:square" from="11612,2225" to="11665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" strokecolor="red" strokeweight="2.06pt"/>
                <v:line id="Line 26" o:spid="_x0000_s1040" style="position:absolute;visibility:visible;mso-wrap-style:square" from="11525,2185" to="11740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" strokecolor="red" strokeweight="1.88pt"/>
                <v:shape id="Picture 25" o:spid="_x0000_s1041" type="#_x0000_t75" style="position:absolute;left:11525;top:2352;width:21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">
                  <v:imagedata r:id="rId13" o:title=""/>
                </v:shape>
                <v:line id="Line 24" o:spid="_x0000_s1042" style="position:absolute;visibility:visible;mso-wrap-style:square" from="11525,2564" to="11578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PgxAAAANsAAAAPAAAAZHJzL2Rvd25yZXYueG1sRI9Ba8JA&#10;FITvQv/D8gq9mY0K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Op2s+DEAAAA2wAAAA8A&#10;AAAAAAAAAAAAAAAABwIAAGRycy9kb3ducmV2LnhtbFBLBQYAAAAAAwADALcAAAD4AgAAAAA=&#10;" strokecolor="red" strokeweight="3pt"/>
                <v:line id="Line 23" o:spid="_x0000_s1043" style="position:absolute;visibility:visible;mso-wrap-style:square" from="11525,2515" to="11740,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" strokecolor="red" strokeweight="1.9pt"/>
                <v:line id="Line 22" o:spid="_x0000_s1044" style="position:absolute;visibility:visible;mso-wrap-style:square" from="11687,2688" to="1174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" strokecolor="red" strokeweight="2pt"/>
                <v:line id="Line 21" o:spid="_x0000_s1045" style="position:absolute;visibility:visible;mso-wrap-style:square" from="11687,2612" to="11740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" strokecolor="red" strokeweight="2pt"/>
                <v:shape id="Picture 20" o:spid="_x0000_s1046" type="#_x0000_t75" style="position:absolute;left:11493;top:2632;width:279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">
                  <v:imagedata r:id="rId14" o:title=""/>
                </v:shape>
                <v:shape id="Picture 19" o:spid="_x0000_s1047" type="#_x0000_t75" style="position:absolute;left:11507;top:3364;width:253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">
                  <v:imagedata r:id="rId15" o:title=""/>
                </v:shape>
                <v:line id="Line 18" o:spid="_x0000_s1048" style="position:absolute;visibility:visible;mso-wrap-style:square" from="11525,3631" to="11574,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" strokecolor="red" strokeweight="3.3pt"/>
                <v:line id="Line 17" o:spid="_x0000_s1049" style="position:absolute;visibility:visible;mso-wrap-style:square" from="11525,3579" to="11740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" strokecolor="red" strokeweight="1.9pt"/>
                <v:line id="Line 16" o:spid="_x0000_s1050" style="position:absolute;visibility:visible;mso-wrap-style:square" from="11694,3630" to="11740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" strokecolor="red" strokeweight="3.15pt"/>
                <v:line id="Line 15" o:spid="_x0000_s1051" style="position:absolute;visibility:visible;mso-wrap-style:square" from="11616,3628" to="11660,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" strokecolor="red" strokeweight="2.93pt"/>
                <v:shape id="AutoShape 14" o:spid="_x0000_s1052" style="position:absolute;left:11525;top:3740;width:215;height:104;visibility:visible;mso-wrap-style:square;v-text-anchor:top" coordsize="21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" path="m124,38r-44,l80,73r6,12l98,92r11,5l120,100r14,2l149,103r15,l177,101r12,-4l198,93r12,-7l215,76r,-9l141,67r-6,-2l130,62r-4,-3l124,54r,-16xm215,l,,,38r172,l172,55r-3,5l165,63r-5,2l154,67r61,l215,xe" fillcolor="red" stroked="f">
                  <v:path arrowok="t" o:connecttype="custom" o:connectlocs="124,3778;80,3778;80,3813;86,3825;98,3832;109,3837;120,3840;134,3842;149,3843;164,3843;177,3841;189,3837;198,3833;210,3826;215,3816;215,3807;141,3807;135,3805;130,3802;126,3799;124,3794;124,3778;215,3740;0,3740;0,3778;172,3778;172,3795;169,3800;165,3803;160,3805;154,3807;215,3807;215,3740" o:connectangles="0,0,0,0,0,0,0,0,0,0,0,0,0,0,0,0,0,0,0,0,0,0,0,0,0,0,0,0,0,0,0,0,0"/>
                </v:shape>
                <v:shape id="AutoShape 13" o:spid="_x0000_s1053" style="position:absolute;left:11525;top:3863;width:215;height:120;visibility:visible;mso-wrap-style:square;v-text-anchor:top" coordsize="2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" path="m128,38r-40,l88,45r-2,3l80,53r-5,2l17,72,,77r,43l63,102r3,-1l70,99r6,-3l82,94r3,-2l90,88r2,-3l95,81r119,l215,75r,-3l146,72r-4,l138,70r-4,-2l132,66r-1,-2l129,59r-1,-3l128,38xm214,81l95,81r3,5l100,91r4,3l109,99r7,4l134,109r10,1l169,110r12,-2l200,101r6,-5l214,83r,-2xm215,l,,,38r172,l172,61r-2,5l166,69r-3,2l157,72r58,l215,xe" fillcolor="red" stroked="f">
                  <v:path arrowok="t" o:connecttype="custom" o:connectlocs="128,3901;88,3901;88,3908;86,3911;80,3916;75,3918;17,3935;0,3940;0,3983;63,3965;66,3964;70,3962;76,3959;82,3957;85,3955;90,3951;92,3948;95,3944;214,3944;215,3938;215,3935;146,3935;142,3935;138,3933;134,3931;132,3929;131,3927;129,3922;128,3919;128,3901;214,3944;95,3944;98,3949;100,3954;104,3957;109,3962;116,3966;134,3972;144,3973;169,3973;181,3971;200,3964;206,3959;214,3946;214,3944;215,3863;0,3863;0,3901;172,3901;172,3924;170,3929;166,3932;163,3934;157,3935;215,3935;215,3863" o:connectangles="0,0,0,0,0,0,0,0,0,0,0,0,0,0,0,0,0,0,0,0,0,0,0,0,0,0,0,0,0,0,0,0,0,0,0,0,0,0,0,0,0,0,0,0,0,0,0,0,0,0,0,0,0,0,0,0"/>
                </v:shape>
                <v:shape id="AutoShape 12" o:spid="_x0000_s1054" style="position:absolute;left:11522;top:3987;width:223;height:126;visibility:visible;mso-wrap-style:square;v-text-anchor:top" coordsize="22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" path="m111,l93,1,76,2,61,5,48,9,36,13,26,18r-8,6l11,31,3,40,,51,,78,4,90r9,9l21,105r8,5l39,115r12,4l64,122r14,3l94,126r18,l137,125r22,-3l177,117r16,-7l206,101r9,-11l215,89r-102,l97,88,83,87,72,85,63,82,54,78,49,71r,-15l54,49,64,45r8,-3l83,40,95,38r15,l215,38r,-1l205,26,193,17,177,10,158,5,136,1,111,xm215,38r-105,l126,38r13,2l149,42r8,3l167,49r5,7l172,71r-5,6l158,82r-8,3l140,87r-12,1l113,89r102,l220,78r,-1l222,63,220,49,215,38xe" fillcolor="red" stroked="f">
                  <v:path arrowok="t" o:connecttype="custom" o:connectlocs="93,3988;61,3992;36,4000;18,4011;3,4027;0,4065;13,4086;29,4097;51,4106;78,4112;112,4113;159,4109;193,4097;215,4077;113,4076;83,4074;63,4069;49,4058;54,4036;72,4029;95,4025;215,4025;205,4013;177,3997;136,3988;215,4025;126,4025;149,4029;167,4036;172,4058;158,4069;140,4074;113,4076;220,4065;222,4050;215,4025" o:connectangles="0,0,0,0,0,0,0,0,0,0,0,0,0,0,0,0,0,0,0,0,0,0,0,0,0,0,0,0,0,0,0,0,0,0,0,0"/>
                </v:shape>
                <v:shape id="AutoShape 11" o:spid="_x0000_s1055" style="position:absolute;left:11522;top:4129;width:223;height:124;visibility:visible;mso-wrap-style:square;v-text-anchor:top" coordsize="2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" path="m111,l95,,79,2,65,4,52,8,40,12,29,17r-9,5l13,29,4,38,,50,,76,2,86r5,8l12,101r6,7l25,116r9,8l126,124r,-33l61,91,56,86,52,82,48,74,47,70r,-13l52,50,62,45r9,-3l82,40,96,38r16,l216,38r-4,-6l204,25r-9,-7l184,13,172,8,159,5,144,2,128,1,111,xm216,38r-104,l127,38r13,2l151,42r9,3l170,50r5,7l175,70r-2,5l164,82r-6,3l150,86r4,12l157,110r4,12l175,120r11,-3l196,112r9,-4l211,102r5,-6l220,89r2,-10l222,52,219,40r-3,-2xm126,66r-45,l81,91r45,l126,66xe" fillcolor="red" stroked="f">
                  <v:path arrowok="t" o:connecttype="custom" o:connectlocs="95,4129;65,4133;40,4141;20,4151;4,4167;0,4205;7,4223;18,4237;34,4253;126,4220;56,4215;48,4203;47,4186;62,4174;82,4169;112,4167;212,4161;195,4147;172,4137;144,4131;111,4129;112,4167;140,4169;160,4174;175,4186;173,4204;158,4214;154,4227;161,4251;186,4246;205,4237;216,4225;222,4208;219,4169;126,4195;81,4220;126,4195" o:connectangles="0,0,0,0,0,0,0,0,0,0,0,0,0,0,0,0,0,0,0,0,0,0,0,0,0,0,0,0,0,0,0,0,0,0,0,0,0"/>
                </v:shape>
                <v:shape id="AutoShape 10" o:spid="_x0000_s1056" style="position:absolute;left:11525;top:4276;width:215;height:120;visibility:visible;mso-wrap-style:square;v-text-anchor:top" coordsize="2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" path="m128,37r-40,l88,44r-2,3l83,50r-3,2l75,54,,77r,42l63,101r3,-1l70,98r6,-2l82,93r3,-2l90,88r2,-3l95,80r119,l215,74r,-2l146,72r-4,-1l138,69r-4,-1l132,66r-1,-3l129,58r-1,-3l128,37xm214,80l95,80r3,6l100,90r4,3l109,98r7,4l134,108r10,2l169,110r12,-2l191,104r9,-4l206,95r4,-6l214,83r,-3xm215,l,,,37r172,l172,61r-2,5l166,68r-3,2l157,72r58,l215,xe" fillcolor="red" stroked="f">
                  <v:path arrowok="t" o:connecttype="custom" o:connectlocs="128,4313;88,4313;88,4320;86,4323;83,4326;80,4328;75,4330;0,4353;0,4395;63,4377;66,4376;70,4374;76,4372;82,4369;85,4367;90,4364;92,4361;95,4356;214,4356;215,4350;215,4348;146,4348;142,4347;138,4345;134,4344;132,4342;131,4339;129,4334;128,4331;128,4313;214,4356;95,4356;98,4362;100,4366;104,4369;109,4374;116,4378;134,4384;144,4386;169,4386;181,4384;191,4380;200,4376;206,4371;210,4365;214,4359;214,4356;215,4276;0,4276;0,4313;172,4313;172,4337;170,4342;166,4344;163,4346;157,4348;215,4348;215,4276" o:connectangles="0,0,0,0,0,0,0,0,0,0,0,0,0,0,0,0,0,0,0,0,0,0,0,0,0,0,0,0,0,0,0,0,0,0,0,0,0,0,0,0,0,0,0,0,0,0,0,0,0,0,0,0,0,0,0,0,0,0"/>
                </v:shape>
                <v:shape id="AutoShape 9" o:spid="_x0000_s1057" style="position:absolute;left:11525;top:4395;width:215;height:133;visibility:visible;mso-wrap-style:square;v-text-anchor:top" coordsize="21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" path="m,l,39r24,4l36,44r,43l,93r,40l215,87r,-8l82,79r,-26l215,53r,-7l,xm215,53l82,53r78,13l82,79r133,l215,53xe" fillcolor="red" stroked="f">
                  <v:path arrowok="t" o:connecttype="custom" o:connectlocs="0,4395;0,4434;24,4438;36,4439;36,4482;0,4488;0,4528;215,4482;215,4474;82,4474;82,4448;215,4448;215,4441;0,4395;215,4448;82,4448;160,4461;82,4474;215,4474;215,4448" o:connectangles="0,0,0,0,0,0,0,0,0,0,0,0,0,0,0,0,0,0,0,0"/>
                </v:shape>
                <v:shape id="Freeform 8" o:spid="_x0000_s1058" style="position:absolute;left:11525;top:4539;width:215;height:137;visibility:visible;mso-wrap-style:square;v-text-anchor:top" coordsize="2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" path="m215,l,,,31r164,l,55,,83r164,23l,106r,31l215,137r,-49l85,69,215,50,215,xe" fillcolor="red" stroked="f">
                  <v:path arrowok="t" o:connecttype="custom" o:connectlocs="215,4539;0,4539;0,4570;164,4570;0,4594;0,4622;164,4645;0,4645;0,4676;215,4676;215,4627;85,4608;215,4589;215,4539" o:connectangles="0,0,0,0,0,0,0,0,0,0,0,0,0,0"/>
                </v:shape>
                <w10:wrap anchorx="page" anchory="page"/>
              </v:group>
            </w:pict>
          </mc:Fallback>
        </mc:AlternateContent>
      </w:r>
      <w:r w:rsidR="00210B3F">
        <w:rPr>
          <w:b/>
          <w:color w:val="00005F"/>
          <w:sz w:val="36"/>
        </w:rPr>
        <w:t>REFERRAL</w:t>
      </w:r>
      <w:r w:rsidR="00210B3F">
        <w:rPr>
          <w:b/>
          <w:color w:val="00005F"/>
          <w:spacing w:val="-6"/>
          <w:sz w:val="36"/>
        </w:rPr>
        <w:t xml:space="preserve"> </w:t>
      </w:r>
      <w:r w:rsidR="00210B3F">
        <w:rPr>
          <w:b/>
          <w:color w:val="00005F"/>
          <w:sz w:val="36"/>
        </w:rPr>
        <w:t>FORM</w:t>
      </w:r>
    </w:p>
    <w:p w14:paraId="04C8933E" w14:textId="77777777" w:rsidR="00B422F0" w:rsidRDefault="00210B3F">
      <w:pPr>
        <w:pStyle w:val="BodyText"/>
        <w:rPr>
          <w:b/>
          <w:sz w:val="24"/>
          <w:u w:val="none"/>
        </w:rPr>
      </w:pPr>
      <w:r>
        <w:rPr>
          <w:u w:val="none"/>
        </w:rPr>
        <w:br w:type="column"/>
      </w:r>
    </w:p>
    <w:p w14:paraId="1DC56959" w14:textId="77777777" w:rsidR="00B422F0" w:rsidRDefault="00B422F0">
      <w:pPr>
        <w:pStyle w:val="BodyText"/>
        <w:spacing w:before="10"/>
        <w:rPr>
          <w:b/>
          <w:sz w:val="19"/>
          <w:u w:val="none"/>
        </w:rPr>
      </w:pPr>
    </w:p>
    <w:p w14:paraId="39673B2C" w14:textId="4B6DDC2F" w:rsidR="00B422F0" w:rsidRDefault="00210B3F">
      <w:pPr>
        <w:ind w:left="1414"/>
        <w:rPr>
          <w:i/>
          <w:sz w:val="24"/>
        </w:rPr>
      </w:pPr>
      <w:r>
        <w:rPr>
          <w:i/>
          <w:sz w:val="24"/>
        </w:rPr>
        <w:t xml:space="preserve">Revised:  </w:t>
      </w:r>
      <w:r w:rsidR="000D0CF9">
        <w:rPr>
          <w:i/>
          <w:sz w:val="24"/>
        </w:rPr>
        <w:t>May 2019</w:t>
      </w:r>
    </w:p>
    <w:p w14:paraId="4855D788" w14:textId="77777777" w:rsidR="00B422F0" w:rsidRDefault="00B422F0">
      <w:pPr>
        <w:rPr>
          <w:sz w:val="24"/>
        </w:rPr>
        <w:sectPr w:rsidR="00B422F0">
          <w:type w:val="continuous"/>
          <w:pgSz w:w="12240" w:h="15840"/>
          <w:pgMar w:top="1440" w:right="1160" w:bottom="280" w:left="1140" w:header="720" w:footer="720" w:gutter="0"/>
          <w:cols w:num="2" w:space="720" w:equalWidth="0">
            <w:col w:w="6222" w:space="40"/>
            <w:col w:w="3678"/>
          </w:cols>
        </w:sectPr>
      </w:pPr>
    </w:p>
    <w:p w14:paraId="203A605D" w14:textId="7F7838E3" w:rsidR="00B422F0" w:rsidRPr="00CC13D3" w:rsidRDefault="00B324F5" w:rsidP="00CC13D3">
      <w:pPr>
        <w:pStyle w:val="BodyText"/>
        <w:spacing w:before="7"/>
        <w:jc w:val="center"/>
        <w:rPr>
          <w:i/>
          <w:sz w:val="23"/>
          <w:u w:val="none"/>
        </w:rPr>
      </w:pPr>
      <w:r>
        <w:rPr>
          <w:u w:val="none"/>
        </w:rPr>
        <w:lastRenderedPageBreak/>
        <w:t xml:space="preserve">Attention: </w:t>
      </w:r>
      <w:r w:rsidR="00A75989">
        <w:rPr>
          <w:u w:val="none"/>
        </w:rPr>
        <w:t>Jessica Ling</w:t>
      </w:r>
    </w:p>
    <w:p w14:paraId="7A8F8F19" w14:textId="77777777" w:rsidR="00FB2859" w:rsidRDefault="00FB2859">
      <w:pPr>
        <w:pStyle w:val="BodyText"/>
        <w:spacing w:before="1" w:line="228" w:lineRule="exact"/>
        <w:ind w:left="3770" w:right="3633"/>
        <w:jc w:val="center"/>
        <w:rPr>
          <w:u w:val="none"/>
        </w:rPr>
      </w:pPr>
      <w:r>
        <w:rPr>
          <w:u w:val="none"/>
        </w:rPr>
        <w:t>1538 25 Ave NE</w:t>
      </w:r>
    </w:p>
    <w:p w14:paraId="70719E93" w14:textId="77777777" w:rsidR="00B422F0" w:rsidRDefault="00210B3F">
      <w:pPr>
        <w:pStyle w:val="BodyText"/>
        <w:spacing w:before="1" w:line="228" w:lineRule="exact"/>
        <w:ind w:left="3770" w:right="3633"/>
        <w:jc w:val="center"/>
        <w:rPr>
          <w:u w:val="none"/>
        </w:rPr>
      </w:pPr>
      <w:r>
        <w:rPr>
          <w:u w:val="none"/>
        </w:rPr>
        <w:t xml:space="preserve"> Calgary, AB   T2</w:t>
      </w:r>
      <w:r w:rsidR="00FB2859">
        <w:rPr>
          <w:u w:val="none"/>
        </w:rPr>
        <w:t>E 8Y3</w:t>
      </w:r>
    </w:p>
    <w:p w14:paraId="51DD6E34" w14:textId="77777777" w:rsidR="00CC13D3" w:rsidRDefault="00CC13D3">
      <w:pPr>
        <w:pStyle w:val="BodyText"/>
        <w:spacing w:before="1" w:line="228" w:lineRule="exact"/>
        <w:ind w:left="3770" w:right="3633"/>
        <w:jc w:val="center"/>
        <w:rPr>
          <w:u w:val="none"/>
        </w:rPr>
      </w:pPr>
    </w:p>
    <w:p w14:paraId="36D9A406" w14:textId="77777777" w:rsidR="00B422F0" w:rsidRDefault="00210B3F">
      <w:pPr>
        <w:pStyle w:val="BodyText"/>
        <w:spacing w:before="3"/>
        <w:rPr>
          <w:sz w:val="15"/>
          <w:u w:val="non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C70C47" wp14:editId="11DE9FB2">
                <wp:simplePos x="0" y="0"/>
                <wp:positionH relativeFrom="page">
                  <wp:posOffset>4452620</wp:posOffset>
                </wp:positionH>
                <wp:positionV relativeFrom="paragraph">
                  <wp:posOffset>134620</wp:posOffset>
                </wp:positionV>
                <wp:extent cx="2194560" cy="361950"/>
                <wp:effectExtent l="0" t="0" r="1524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0B83" w14:textId="347498AE" w:rsidR="00CC13D3" w:rsidRDefault="00210B3F">
                            <w:pPr>
                              <w:pStyle w:val="BodyText"/>
                              <w:spacing w:line="199" w:lineRule="exac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Email: </w:t>
                            </w:r>
                            <w:hyperlink r:id="rId16" w:history="1">
                              <w:r w:rsidR="00A75989" w:rsidRPr="00BF1AD1">
                                <w:rPr>
                                  <w:rStyle w:val="Hyperlink"/>
                                </w:rPr>
                                <w:t>jessica.ling@mcmancalgary.ca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9" type="#_x0000_t202" style="position:absolute;margin-left:350.6pt;margin-top:10.6pt;width:172.8pt;height:28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0c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" filled="f" stroked="f">
                <v:textbox inset="0,0,0,0">
                  <w:txbxContent>
                    <w:p w14:paraId="1C700B83" w14:textId="347498AE" w:rsidR="00CC13D3" w:rsidRDefault="00210B3F">
                      <w:pPr>
                        <w:pStyle w:val="BodyText"/>
                        <w:spacing w:line="199" w:lineRule="exac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Email: </w:t>
                      </w:r>
                      <w:hyperlink r:id="rId17" w:history="1">
                        <w:r w:rsidR="00A75989" w:rsidRPr="00BF1AD1">
                          <w:rPr>
                            <w:rStyle w:val="Hyperlink"/>
                          </w:rPr>
                          <w:t>jessica.ling@mcmancalgary.ca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1CCB97" wp14:editId="40F672D7">
                <wp:simplePos x="0" y="0"/>
                <wp:positionH relativeFrom="page">
                  <wp:posOffset>3672205</wp:posOffset>
                </wp:positionH>
                <wp:positionV relativeFrom="paragraph">
                  <wp:posOffset>396875</wp:posOffset>
                </wp:positionV>
                <wp:extent cx="3063240" cy="26860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333D0" w14:textId="77777777" w:rsidR="00CC13D3" w:rsidRDefault="00CC13D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675C4C" w14:textId="77777777" w:rsidR="00B422F0" w:rsidRDefault="00210B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2"/>
                                <w:tab w:val="left" w:pos="1183"/>
                                <w:tab w:val="left" w:pos="2263"/>
                              </w:tabs>
                              <w:ind w:hanging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Kickstart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Restart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 to One Community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1CCB97" id="Text Box 2" o:spid="_x0000_s1060" type="#_x0000_t202" style="position:absolute;margin-left:289.15pt;margin-top:31.25pt;width:241.2pt;height:2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8Z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" filled="f" stroked="f">
                <v:textbox inset="0,0,0,0">
                  <w:txbxContent>
                    <w:p w14:paraId="078333D0" w14:textId="77777777" w:rsidR="00CC13D3" w:rsidRDefault="00CC13D3">
                      <w:pPr>
                        <w:rPr>
                          <w:sz w:val="18"/>
                        </w:rPr>
                      </w:pPr>
                    </w:p>
                    <w:p w14:paraId="4F675C4C" w14:textId="77777777" w:rsidR="00B422F0" w:rsidRDefault="00210B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02"/>
                          <w:tab w:val="left" w:pos="1183"/>
                          <w:tab w:val="left" w:pos="2263"/>
                        </w:tabs>
                        <w:ind w:hanging="20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Kickstart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Restart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 to One Community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C84F728" wp14:editId="49A07FB1">
                <wp:simplePos x="0" y="0"/>
                <wp:positionH relativeFrom="page">
                  <wp:posOffset>793750</wp:posOffset>
                </wp:positionH>
                <wp:positionV relativeFrom="paragraph">
                  <wp:posOffset>133985</wp:posOffset>
                </wp:positionV>
                <wp:extent cx="1140460" cy="262890"/>
                <wp:effectExtent l="3175" t="635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46F0" w14:textId="499ABFCD" w:rsidR="00237345" w:rsidRDefault="00B324F5">
                            <w:pPr>
                              <w:pStyle w:val="BodyText"/>
                              <w:spacing w:line="199" w:lineRule="exact"/>
                              <w:rPr>
                                <w:rFonts w:eastAsia="Times New Roman" w:cs="Times New Roman"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Phone: </w:t>
                            </w:r>
                          </w:p>
                          <w:p w14:paraId="10674F70" w14:textId="77777777" w:rsidR="00CC13D3" w:rsidRDefault="00237345">
                            <w:pPr>
                              <w:pStyle w:val="BodyText"/>
                              <w:spacing w:line="199" w:lineRule="exact"/>
                              <w:rPr>
                                <w:rFonts w:eastAsia="Times New Roman" w:cs="Times New Roman"/>
                                <w:u w:val="non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u w:val="none"/>
                              </w:rPr>
                              <w:t xml:space="preserve">              403-</w:t>
                            </w:r>
                            <w:r w:rsidR="00CC13D3" w:rsidRPr="00CC13D3">
                              <w:rPr>
                                <w:rFonts w:eastAsia="Times New Roman" w:cs="Times New Roman"/>
                                <w:u w:val="none"/>
                              </w:rPr>
                              <w:t>801-0239</w:t>
                            </w:r>
                          </w:p>
                          <w:p w14:paraId="665F44E4" w14:textId="77777777" w:rsidR="00CC13D3" w:rsidRPr="00CC13D3" w:rsidRDefault="00CC13D3">
                            <w:pPr>
                              <w:pStyle w:val="BodyText"/>
                              <w:spacing w:line="199" w:lineRule="exact"/>
                              <w:rPr>
                                <w:rFonts w:eastAsia="Times New Roman" w:cs="Times New Roman"/>
                                <w:u w:val="non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u w:val="none"/>
                              </w:rPr>
                              <w:t xml:space="preserve">Or         </w:t>
                            </w:r>
                            <w:r w:rsidR="00210B3F">
                              <w:rPr>
                                <w:rFonts w:eastAsia="Times New Roman" w:cs="Times New Roman"/>
                                <w:u w:val="none"/>
                              </w:rPr>
                              <w:t>403-998-2817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1" type="#_x0000_t202" style="position:absolute;margin-left:62.5pt;margin-top:10.55pt;width:89.8pt;height:20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Dc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" filled="f" stroked="f">
                <v:textbox inset="0,0,0,0">
                  <w:txbxContent>
                    <w:p w14:paraId="580D46F0" w14:textId="499ABFCD" w:rsidR="00237345" w:rsidRDefault="00B324F5">
                      <w:pPr>
                        <w:pStyle w:val="BodyText"/>
                        <w:spacing w:line="199" w:lineRule="exact"/>
                        <w:rPr>
                          <w:rFonts w:eastAsia="Times New Roman" w:cs="Times New Roman"/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Phone: </w:t>
                      </w:r>
                    </w:p>
                    <w:p w14:paraId="10674F70" w14:textId="77777777" w:rsidR="00CC13D3" w:rsidRDefault="00237345">
                      <w:pPr>
                        <w:pStyle w:val="BodyText"/>
                        <w:spacing w:line="199" w:lineRule="exact"/>
                        <w:rPr>
                          <w:rFonts w:eastAsia="Times New Roman" w:cs="Times New Roman"/>
                          <w:u w:val="none"/>
                        </w:rPr>
                      </w:pPr>
                      <w:r>
                        <w:rPr>
                          <w:rFonts w:eastAsia="Times New Roman" w:cs="Times New Roman"/>
                          <w:u w:val="none"/>
                        </w:rPr>
                        <w:t xml:space="preserve">              403-</w:t>
                      </w:r>
                      <w:r w:rsidR="00CC13D3" w:rsidRPr="00CC13D3">
                        <w:rPr>
                          <w:rFonts w:eastAsia="Times New Roman" w:cs="Times New Roman"/>
                          <w:u w:val="none"/>
                        </w:rPr>
                        <w:t>801-0239</w:t>
                      </w:r>
                    </w:p>
                    <w:p w14:paraId="665F44E4" w14:textId="77777777" w:rsidR="00CC13D3" w:rsidRPr="00CC13D3" w:rsidRDefault="00CC13D3">
                      <w:pPr>
                        <w:pStyle w:val="BodyText"/>
                        <w:spacing w:line="199" w:lineRule="exact"/>
                        <w:rPr>
                          <w:rFonts w:eastAsia="Times New Roman" w:cs="Times New Roman"/>
                          <w:u w:val="none"/>
                        </w:rPr>
                      </w:pPr>
                      <w:r>
                        <w:rPr>
                          <w:rFonts w:eastAsia="Times New Roman" w:cs="Times New Roman"/>
                          <w:u w:val="none"/>
                        </w:rPr>
                        <w:t xml:space="preserve">Or         </w:t>
                      </w:r>
                      <w:r w:rsidR="00210B3F">
                        <w:rPr>
                          <w:rFonts w:eastAsia="Times New Roman" w:cs="Times New Roman"/>
                          <w:u w:val="none"/>
                        </w:rPr>
                        <w:t>403-998-2817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90BA3E9" wp14:editId="2D4F7E1F">
                <wp:simplePos x="0" y="0"/>
                <wp:positionH relativeFrom="page">
                  <wp:posOffset>2623185</wp:posOffset>
                </wp:positionH>
                <wp:positionV relativeFrom="paragraph">
                  <wp:posOffset>133985</wp:posOffset>
                </wp:positionV>
                <wp:extent cx="986155" cy="127000"/>
                <wp:effectExtent l="3810" t="635" r="635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C8B24" w14:textId="77777777" w:rsidR="00B422F0" w:rsidRDefault="00210B3F">
                            <w:pPr>
                              <w:pStyle w:val="BodyText"/>
                              <w:spacing w:line="199" w:lineRule="exac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Fax: 403-280-6339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0BA3E9" id="Text Box 5" o:spid="_x0000_s1062" type="#_x0000_t202" style="position:absolute;margin-left:206.55pt;margin-top:10.55pt;width:77.65pt;height:10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IgtAIAAK8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" filled="f" stroked="f">
                <v:textbox inset="0,0,0,0">
                  <w:txbxContent>
                    <w:p w14:paraId="6A7C8B24" w14:textId="77777777" w:rsidR="00B422F0" w:rsidRDefault="00210B3F">
                      <w:pPr>
                        <w:pStyle w:val="BodyText"/>
                        <w:spacing w:line="199" w:lineRule="exac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Fax: 403-280-6339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679195" wp14:editId="5DA6366A">
                <wp:simplePos x="0" y="0"/>
                <wp:positionH relativeFrom="page">
                  <wp:posOffset>793750</wp:posOffset>
                </wp:positionH>
                <wp:positionV relativeFrom="paragraph">
                  <wp:posOffset>387350</wp:posOffset>
                </wp:positionV>
                <wp:extent cx="2400300" cy="306070"/>
                <wp:effectExtent l="3175" t="0" r="0" b="190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A8EDD" w14:textId="77777777" w:rsidR="00CC13D3" w:rsidRDefault="00CC13D3">
                            <w:pPr>
                              <w:tabs>
                                <w:tab w:val="left" w:pos="3779"/>
                              </w:tabs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4C7ABA6" w14:textId="77777777" w:rsidR="00B422F0" w:rsidRDefault="00210B3F">
                            <w:pPr>
                              <w:tabs>
                                <w:tab w:val="left" w:pos="3779"/>
                              </w:tabs>
                              <w:spacing w:line="214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B10C06A" w14:textId="77777777" w:rsidR="00B422F0" w:rsidRDefault="00210B3F">
                            <w:pPr>
                              <w:pStyle w:val="BodyText"/>
                              <w:spacing w:before="27" w:line="240" w:lineRule="exact"/>
                              <w:ind w:left="1843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(dd/mm/yyyy)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679195" id="Text Box 3" o:spid="_x0000_s1063" type="#_x0000_t202" style="position:absolute;margin-left:62.5pt;margin-top:30.5pt;width:189pt;height:2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RsQIAALA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" filled="f" stroked="f">
                <v:textbox inset="0,0,0,0">
                  <w:txbxContent>
                    <w:p w14:paraId="6C7A8EDD" w14:textId="77777777" w:rsidR="00CC13D3" w:rsidRDefault="00CC13D3">
                      <w:pPr>
                        <w:tabs>
                          <w:tab w:val="left" w:pos="3779"/>
                        </w:tabs>
                        <w:spacing w:line="214" w:lineRule="exact"/>
                        <w:rPr>
                          <w:b/>
                          <w:sz w:val="20"/>
                        </w:rPr>
                      </w:pPr>
                    </w:p>
                    <w:p w14:paraId="34C7ABA6" w14:textId="77777777" w:rsidR="00B422F0" w:rsidRDefault="00210B3F">
                      <w:pPr>
                        <w:tabs>
                          <w:tab w:val="left" w:pos="3779"/>
                        </w:tabs>
                        <w:spacing w:line="214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Referral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6B10C06A" w14:textId="77777777" w:rsidR="00B422F0" w:rsidRDefault="00210B3F">
                      <w:pPr>
                        <w:pStyle w:val="BodyText"/>
                        <w:spacing w:before="27" w:line="240" w:lineRule="exact"/>
                        <w:ind w:left="1843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(dd/mm/yyyy)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763991" w14:textId="77777777" w:rsidR="00B422F0" w:rsidRDefault="00B422F0">
      <w:pPr>
        <w:pStyle w:val="BodyText"/>
        <w:spacing w:before="2"/>
        <w:rPr>
          <w:sz w:val="13"/>
          <w:u w:val="none"/>
        </w:rPr>
      </w:pPr>
    </w:p>
    <w:p w14:paraId="108B6325" w14:textId="77777777" w:rsidR="00B422F0" w:rsidRDefault="00B422F0">
      <w:pPr>
        <w:pStyle w:val="BodyText"/>
        <w:spacing w:before="7"/>
        <w:rPr>
          <w:sz w:val="18"/>
          <w:u w:val="none"/>
        </w:rPr>
      </w:pPr>
    </w:p>
    <w:p w14:paraId="4E673265" w14:textId="70E537F6" w:rsidR="00B422F0" w:rsidRDefault="004C0FBA">
      <w:pPr>
        <w:pStyle w:val="Heading1"/>
      </w:pPr>
      <w:r>
        <w:t>REFERRAL SOURCE</w:t>
      </w:r>
    </w:p>
    <w:p w14:paraId="11D2F956" w14:textId="283A7948" w:rsidR="00F01B75" w:rsidRDefault="00210B3F">
      <w:pPr>
        <w:pStyle w:val="BodyText"/>
        <w:tabs>
          <w:tab w:val="left" w:pos="3775"/>
          <w:tab w:val="left" w:pos="4495"/>
          <w:tab w:val="left" w:pos="5170"/>
          <w:tab w:val="left" w:pos="5306"/>
          <w:tab w:val="left" w:pos="8095"/>
          <w:tab w:val="left" w:pos="9536"/>
        </w:tabs>
        <w:spacing w:before="125" w:line="362" w:lineRule="auto"/>
        <w:ind w:left="129" w:right="182"/>
        <w:rPr>
          <w:rFonts w:ascii="Times New Roman" w:hAnsi="Times New Roman"/>
          <w:u w:val="none"/>
        </w:rPr>
      </w:pPr>
      <w:r>
        <w:rPr>
          <w:u w:val="none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Agency/Organization: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 xml:space="preserve">Phone:  </w:t>
      </w:r>
      <w:r>
        <w:rPr>
          <w:spacing w:val="11"/>
          <w:u w:val="none"/>
        </w:rPr>
        <w:t xml:space="preserve"> </w:t>
      </w:r>
      <w:r>
        <w:rPr>
          <w:u w:val="none"/>
        </w:rPr>
        <w:t>(W)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u w:val="none"/>
        </w:rPr>
        <w:t>(C)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Reason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referral:</w:t>
      </w:r>
      <w:r>
        <w:rPr>
          <w:spacing w:val="3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Services</w:t>
      </w:r>
      <w:r>
        <w:rPr>
          <w:spacing w:val="-8"/>
          <w:u w:val="none"/>
        </w:rPr>
        <w:t xml:space="preserve"> </w:t>
      </w:r>
      <w:r>
        <w:rPr>
          <w:u w:val="none"/>
        </w:rPr>
        <w:t>requesting:</w:t>
      </w:r>
      <w:r>
        <w:rPr>
          <w:spacing w:val="1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Amount of sessions out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10: </w:t>
      </w:r>
      <w:r>
        <w:rPr>
          <w:spacing w:val="5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DE8CBE" w14:textId="049ECDF6" w:rsidR="00F01B75" w:rsidRDefault="00F01B75" w:rsidP="00F01B75">
      <w:pPr>
        <w:tabs>
          <w:tab w:val="left" w:pos="5215"/>
          <w:tab w:val="left" w:pos="6306"/>
        </w:tabs>
        <w:spacing w:before="3"/>
        <w:ind w:left="129" w:right="182"/>
        <w:rPr>
          <w:sz w:val="18"/>
        </w:rPr>
      </w:pPr>
      <w:r>
        <w:rPr>
          <w:b/>
          <w:sz w:val="20"/>
        </w:rPr>
        <w:t>Complete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</w:p>
    <w:p w14:paraId="55CA37C7" w14:textId="77777777" w:rsidR="00F01B75" w:rsidRDefault="00F01B75" w:rsidP="00F01B75">
      <w:pPr>
        <w:spacing w:before="58"/>
        <w:ind w:left="2931" w:right="182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yyyy</w:t>
      </w:r>
      <w:proofErr w:type="spellEnd"/>
      <w:r>
        <w:rPr>
          <w:sz w:val="16"/>
        </w:rPr>
        <w:t>)</w:t>
      </w:r>
    </w:p>
    <w:p w14:paraId="7223FB71" w14:textId="77777777" w:rsidR="00F01B75" w:rsidRDefault="004C0FBA">
      <w:pPr>
        <w:pStyle w:val="BodyText"/>
        <w:tabs>
          <w:tab w:val="left" w:pos="3775"/>
          <w:tab w:val="left" w:pos="4495"/>
          <w:tab w:val="left" w:pos="5170"/>
          <w:tab w:val="left" w:pos="5306"/>
          <w:tab w:val="left" w:pos="8095"/>
          <w:tab w:val="left" w:pos="9536"/>
        </w:tabs>
        <w:spacing w:before="125" w:line="362" w:lineRule="auto"/>
        <w:ind w:left="129" w:right="182"/>
        <w:rPr>
          <w:rFonts w:ascii="Times New Roman" w:hAnsi="Times New Roman"/>
          <w:u w:val="none"/>
        </w:rPr>
      </w:pPr>
      <w:r w:rsidRPr="004C0FBA">
        <w:rPr>
          <w:b/>
          <w:u w:val="none"/>
        </w:rPr>
        <w:t>YOUTH</w:t>
      </w:r>
      <w:r w:rsidR="00210B3F">
        <w:rPr>
          <w:u w:val="none"/>
        </w:rPr>
        <w:t>:</w:t>
      </w:r>
      <w:r w:rsidR="00210B3F">
        <w:rPr>
          <w:rFonts w:ascii="Times New Roman" w:hAnsi="Times New Roman"/>
        </w:rPr>
        <w:tab/>
      </w:r>
      <w:r w:rsidR="00210B3F">
        <w:rPr>
          <w:u w:val="none"/>
        </w:rPr>
        <w:t>Age: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u w:val="none"/>
        </w:rPr>
        <w:t>DOB:</w:t>
      </w:r>
      <w:r w:rsidR="00210B3F">
        <w:rPr>
          <w:rFonts w:ascii="Times New Roman" w:hAnsi="Times New Roman"/>
        </w:rPr>
        <w:tab/>
      </w:r>
      <w:r w:rsidR="00210B3F">
        <w:rPr>
          <w:u w:val="none"/>
        </w:rPr>
        <w:t xml:space="preserve">Gender:  </w:t>
      </w:r>
      <w:r w:rsidR="00210B3F">
        <w:rPr>
          <w:sz w:val="23"/>
          <w:u w:val="none"/>
        </w:rPr>
        <w:t xml:space="preserve">□ </w:t>
      </w:r>
      <w:r w:rsidR="00210B3F">
        <w:rPr>
          <w:u w:val="none"/>
        </w:rPr>
        <w:t xml:space="preserve">M  </w:t>
      </w:r>
      <w:r w:rsidR="00210B3F">
        <w:rPr>
          <w:spacing w:val="1"/>
          <w:u w:val="none"/>
        </w:rPr>
        <w:t xml:space="preserve"> </w:t>
      </w:r>
      <w:r w:rsidR="00210B3F">
        <w:rPr>
          <w:sz w:val="23"/>
          <w:u w:val="none"/>
        </w:rPr>
        <w:t>□</w:t>
      </w:r>
      <w:r w:rsidR="00210B3F">
        <w:rPr>
          <w:spacing w:val="38"/>
          <w:sz w:val="23"/>
          <w:u w:val="none"/>
        </w:rPr>
        <w:t xml:space="preserve"> </w:t>
      </w:r>
      <w:r w:rsidR="00210B3F">
        <w:rPr>
          <w:u w:val="none"/>
        </w:rPr>
        <w:t>F</w:t>
      </w:r>
      <w:r w:rsidR="00210B3F">
        <w:rPr>
          <w:w w:val="99"/>
          <w:u w:val="none"/>
        </w:rPr>
        <w:t xml:space="preserve"> </w:t>
      </w:r>
      <w:r w:rsidR="00210B3F">
        <w:rPr>
          <w:u w:val="none"/>
        </w:rPr>
        <w:t>Current</w:t>
      </w:r>
      <w:r w:rsidR="00210B3F">
        <w:rPr>
          <w:spacing w:val="-8"/>
          <w:u w:val="none"/>
        </w:rPr>
        <w:t xml:space="preserve"> </w:t>
      </w:r>
      <w:r w:rsidR="00210B3F">
        <w:rPr>
          <w:u w:val="none"/>
        </w:rPr>
        <w:t xml:space="preserve">Address: </w:t>
      </w:r>
      <w:r w:rsidR="00210B3F">
        <w:rPr>
          <w:spacing w:val="4"/>
          <w:u w:val="none"/>
        </w:rPr>
        <w:t xml:space="preserve"> </w:t>
      </w:r>
      <w:r w:rsidR="00210B3F">
        <w:rPr>
          <w:rFonts w:ascii="Times New Roman" w:hAnsi="Times New Roman"/>
          <w:w w:val="99"/>
        </w:rPr>
        <w:t xml:space="preserve"> 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  <w:u w:val="none"/>
        </w:rPr>
        <w:t xml:space="preserve"> </w:t>
      </w:r>
      <w:r w:rsidR="00210B3F">
        <w:rPr>
          <w:u w:val="none"/>
        </w:rPr>
        <w:t>Postal</w:t>
      </w:r>
      <w:r w:rsidR="00210B3F">
        <w:rPr>
          <w:spacing w:val="-3"/>
          <w:u w:val="none"/>
        </w:rPr>
        <w:t xml:space="preserve"> </w:t>
      </w:r>
      <w:r w:rsidR="00210B3F">
        <w:rPr>
          <w:u w:val="none"/>
        </w:rPr>
        <w:t>Code:</w:t>
      </w:r>
      <w:r w:rsidR="00210B3F">
        <w:rPr>
          <w:rFonts w:ascii="Times New Roman" w:hAnsi="Times New Roman"/>
        </w:rPr>
        <w:t xml:space="preserve"> 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  <w:u w:val="none"/>
        </w:rPr>
        <w:tab/>
      </w:r>
      <w:proofErr w:type="spellStart"/>
      <w:r w:rsidR="00210B3F">
        <w:rPr>
          <w:u w:val="none"/>
        </w:rPr>
        <w:t>Quandrant</w:t>
      </w:r>
      <w:proofErr w:type="spellEnd"/>
      <w:r w:rsidR="00210B3F">
        <w:rPr>
          <w:u w:val="none"/>
        </w:rPr>
        <w:t>: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  <w:u w:val="none"/>
        </w:rPr>
        <w:t xml:space="preserve"> </w:t>
      </w:r>
      <w:r w:rsidR="00210B3F">
        <w:rPr>
          <w:u w:val="none"/>
        </w:rPr>
        <w:t>Phone:</w:t>
      </w:r>
      <w:r w:rsidR="00210B3F">
        <w:rPr>
          <w:spacing w:val="-2"/>
          <w:u w:val="none"/>
        </w:rPr>
        <w:t xml:space="preserve"> </w:t>
      </w:r>
      <w:r w:rsidR="00210B3F">
        <w:rPr>
          <w:u w:val="none"/>
        </w:rPr>
        <w:t>(H)</w:t>
      </w:r>
      <w:r w:rsidR="00210B3F">
        <w:rPr>
          <w:rFonts w:ascii="Times New Roman" w:hAnsi="Times New Roman"/>
        </w:rPr>
        <w:t xml:space="preserve"> 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  <w:u w:val="none"/>
        </w:rPr>
        <w:tab/>
      </w:r>
      <w:r w:rsidR="00210B3F">
        <w:rPr>
          <w:u w:val="none"/>
        </w:rPr>
        <w:t>Phone:</w:t>
      </w:r>
      <w:r w:rsidR="00210B3F">
        <w:rPr>
          <w:spacing w:val="-6"/>
          <w:u w:val="none"/>
        </w:rPr>
        <w:t xml:space="preserve"> </w:t>
      </w:r>
      <w:r w:rsidR="00210B3F">
        <w:rPr>
          <w:u w:val="none"/>
        </w:rPr>
        <w:t>(C)</w:t>
      </w:r>
      <w:r w:rsidR="00210B3F">
        <w:rPr>
          <w:spacing w:val="3"/>
          <w:u w:val="none"/>
        </w:rPr>
        <w:t xml:space="preserve"> </w:t>
      </w:r>
      <w:r w:rsidR="00210B3F">
        <w:rPr>
          <w:rFonts w:ascii="Times New Roman" w:hAnsi="Times New Roman"/>
          <w:w w:val="99"/>
        </w:rPr>
        <w:t xml:space="preserve"> 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  <w:u w:val="none"/>
        </w:rPr>
        <w:t xml:space="preserve"> </w:t>
      </w:r>
    </w:p>
    <w:p w14:paraId="52E510DA" w14:textId="69721F26" w:rsidR="004C0FBA" w:rsidRDefault="004C0FBA">
      <w:pPr>
        <w:pStyle w:val="BodyText"/>
        <w:tabs>
          <w:tab w:val="left" w:pos="3775"/>
          <w:tab w:val="left" w:pos="4495"/>
          <w:tab w:val="left" w:pos="5170"/>
          <w:tab w:val="left" w:pos="5306"/>
          <w:tab w:val="left" w:pos="8095"/>
          <w:tab w:val="left" w:pos="9536"/>
        </w:tabs>
        <w:spacing w:before="125" w:line="362" w:lineRule="auto"/>
        <w:ind w:left="129" w:right="182"/>
        <w:rPr>
          <w:rFonts w:ascii="Times New Roman" w:hAnsi="Times New Roman"/>
          <w:u w:val="none"/>
        </w:rPr>
      </w:pPr>
      <w:r>
        <w:rPr>
          <w:b/>
          <w:u w:val="none"/>
        </w:rPr>
        <w:t>PARENT OR GUARDIAN</w:t>
      </w:r>
      <w:r w:rsidR="00210B3F">
        <w:rPr>
          <w:u w:val="none"/>
        </w:rPr>
        <w:t>:</w:t>
      </w:r>
      <w:r w:rsidR="00210B3F">
        <w:rPr>
          <w:spacing w:val="2"/>
          <w:u w:val="none"/>
        </w:rPr>
        <w:t xml:space="preserve"> </w:t>
      </w:r>
      <w:r w:rsidR="00210B3F">
        <w:rPr>
          <w:rFonts w:ascii="Times New Roman" w:hAnsi="Times New Roman"/>
          <w:w w:val="99"/>
        </w:rPr>
        <w:t xml:space="preserve"> </w:t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</w:rPr>
        <w:tab/>
      </w:r>
      <w:r w:rsidR="00210B3F">
        <w:rPr>
          <w:rFonts w:ascii="Times New Roman" w:hAnsi="Times New Roman"/>
          <w:u w:val="none"/>
        </w:rPr>
        <w:t xml:space="preserve"> </w:t>
      </w:r>
    </w:p>
    <w:p w14:paraId="5D97BC1B" w14:textId="477AC5B0" w:rsidR="004C0FBA" w:rsidRDefault="00210B3F" w:rsidP="004C0FBA">
      <w:pPr>
        <w:pStyle w:val="BodyText"/>
        <w:tabs>
          <w:tab w:val="left" w:pos="3775"/>
          <w:tab w:val="left" w:pos="4495"/>
          <w:tab w:val="left" w:pos="5170"/>
          <w:tab w:val="left" w:pos="5306"/>
          <w:tab w:val="left" w:pos="8095"/>
          <w:tab w:val="left" w:pos="9536"/>
        </w:tabs>
        <w:spacing w:before="125" w:line="362" w:lineRule="auto"/>
        <w:ind w:left="129" w:right="182"/>
        <w:rPr>
          <w:rFonts w:ascii="Times New Roman" w:hAnsi="Times New Roman"/>
        </w:rPr>
      </w:pPr>
      <w:r>
        <w:rPr>
          <w:u w:val="none"/>
        </w:rPr>
        <w:t>Address (* if different than</w:t>
      </w:r>
      <w:r>
        <w:rPr>
          <w:spacing w:val="-18"/>
          <w:u w:val="none"/>
        </w:rPr>
        <w:t xml:space="preserve"> </w:t>
      </w:r>
      <w:r>
        <w:rPr>
          <w:u w:val="none"/>
        </w:rPr>
        <w:t>above)</w:t>
      </w:r>
      <w:r>
        <w:rPr>
          <w:spacing w:val="-4"/>
          <w:u w:val="none"/>
        </w:rPr>
        <w:t xml:space="preserve"> </w:t>
      </w:r>
      <w:r>
        <w:rPr>
          <w:spacing w:val="5"/>
          <w:u w:val="none"/>
        </w:rPr>
        <w:t>: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u w:val="none"/>
        </w:rPr>
        <w:t>Phone:</w:t>
      </w:r>
      <w:r>
        <w:rPr>
          <w:spacing w:val="-2"/>
          <w:u w:val="none"/>
        </w:rPr>
        <w:t xml:space="preserve"> </w:t>
      </w:r>
      <w:r>
        <w:rPr>
          <w:u w:val="none"/>
        </w:rPr>
        <w:t>(H)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ab/>
      </w:r>
      <w:r>
        <w:rPr>
          <w:u w:val="none"/>
        </w:rPr>
        <w:t>Phone:</w:t>
      </w:r>
      <w:r>
        <w:rPr>
          <w:spacing w:val="-5"/>
          <w:u w:val="none"/>
        </w:rPr>
        <w:t xml:space="preserve"> </w:t>
      </w:r>
      <w:r>
        <w:rPr>
          <w:u w:val="none"/>
        </w:rPr>
        <w:t>(C)</w:t>
      </w:r>
      <w:r>
        <w:rPr>
          <w:spacing w:val="3"/>
          <w:u w:val="none"/>
        </w:rPr>
        <w:t xml:space="preserve"> 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FEDBDC" w14:textId="20A3EFA8" w:rsidR="004C0FBA" w:rsidRPr="004C0FBA" w:rsidRDefault="004C0FBA" w:rsidP="004C0FBA">
      <w:pPr>
        <w:pStyle w:val="BodyText"/>
        <w:tabs>
          <w:tab w:val="left" w:pos="3775"/>
          <w:tab w:val="left" w:pos="4495"/>
          <w:tab w:val="left" w:pos="5170"/>
          <w:tab w:val="left" w:pos="5306"/>
          <w:tab w:val="left" w:pos="8095"/>
          <w:tab w:val="left" w:pos="9536"/>
        </w:tabs>
        <w:spacing w:before="125" w:line="362" w:lineRule="auto"/>
        <w:ind w:left="129" w:right="182"/>
        <w:rPr>
          <w:rFonts w:asciiTheme="minorHAnsi" w:hAnsiTheme="minorHAnsi" w:cstheme="minorHAnsi"/>
          <w:u w:val="none"/>
        </w:rPr>
      </w:pPr>
      <w:r w:rsidRPr="004C0FBA">
        <w:rPr>
          <w:rFonts w:asciiTheme="minorHAnsi" w:hAnsiTheme="minorHAnsi" w:cstheme="minorHAnsi"/>
          <w:u w:val="none"/>
        </w:rPr>
        <w:t>Email</w:t>
      </w:r>
      <w:r>
        <w:rPr>
          <w:rFonts w:asciiTheme="minorHAnsi" w:hAnsiTheme="minorHAnsi" w:cstheme="minorHAnsi"/>
          <w:u w:val="none"/>
        </w:rPr>
        <w:t>:__________________________________________________________________________________________</w:t>
      </w:r>
    </w:p>
    <w:p w14:paraId="2CA15636" w14:textId="73AAA01F" w:rsidR="00B422F0" w:rsidRDefault="00B422F0" w:rsidP="004C0FBA">
      <w:pPr>
        <w:pStyle w:val="Heading1"/>
        <w:tabs>
          <w:tab w:val="left" w:pos="5935"/>
        </w:tabs>
        <w:spacing w:before="162"/>
        <w:ind w:left="0"/>
        <w:rPr>
          <w:rFonts w:ascii="Times New Roman"/>
          <w:b w:val="0"/>
        </w:rPr>
      </w:pPr>
    </w:p>
    <w:p w14:paraId="173F804C" w14:textId="2E933CA1" w:rsidR="004C0FBA" w:rsidRPr="004C0FBA" w:rsidRDefault="00911E4B" w:rsidP="00911E4B">
      <w:pPr>
        <w:pStyle w:val="Default"/>
      </w:pPr>
      <w:r>
        <w:rPr>
          <w:b/>
          <w:bCs/>
        </w:rPr>
        <w:t xml:space="preserve">                                                        </w:t>
      </w:r>
      <w:r w:rsidR="004C0FBA" w:rsidRPr="004C0FBA">
        <w:rPr>
          <w:b/>
          <w:bCs/>
        </w:rPr>
        <w:t>ADDITIONAL INFORMATION</w:t>
      </w:r>
    </w:p>
    <w:p w14:paraId="4D84515F" w14:textId="4CAD962E" w:rsidR="00842E00" w:rsidRDefault="004C0FBA" w:rsidP="004C0FBA">
      <w:pPr>
        <w:pStyle w:val="Default"/>
        <w:rPr>
          <w:sz w:val="22"/>
          <w:szCs w:val="22"/>
        </w:rPr>
      </w:pPr>
      <w:r w:rsidRPr="004C0FBA">
        <w:rPr>
          <w:sz w:val="22"/>
          <w:szCs w:val="22"/>
        </w:rPr>
        <w:t xml:space="preserve">Current charge(s) </w:t>
      </w:r>
      <w:r w:rsidRPr="004C0FBA">
        <w:rPr>
          <w:i/>
          <w:iCs/>
          <w:sz w:val="22"/>
          <w:szCs w:val="22"/>
        </w:rPr>
        <w:t>if applicable</w:t>
      </w:r>
      <w:r w:rsidRPr="004C0FBA">
        <w:rPr>
          <w:sz w:val="22"/>
          <w:szCs w:val="22"/>
        </w:rPr>
        <w:t xml:space="preserve">: </w:t>
      </w:r>
      <w:r w:rsidR="00842E00">
        <w:rPr>
          <w:sz w:val="22"/>
          <w:szCs w:val="22"/>
        </w:rPr>
        <w:t>______________________________________________________________</w:t>
      </w:r>
    </w:p>
    <w:p w14:paraId="14523158" w14:textId="77777777" w:rsidR="00842E00" w:rsidRDefault="00842E00" w:rsidP="004C0FBA">
      <w:pPr>
        <w:pStyle w:val="Default"/>
        <w:rPr>
          <w:sz w:val="22"/>
          <w:szCs w:val="22"/>
        </w:rPr>
      </w:pPr>
    </w:p>
    <w:p w14:paraId="12792321" w14:textId="12D8E469" w:rsidR="004C0FBA" w:rsidRDefault="004C0FBA" w:rsidP="004C0FBA">
      <w:pPr>
        <w:pStyle w:val="Default"/>
        <w:rPr>
          <w:sz w:val="22"/>
          <w:szCs w:val="22"/>
        </w:rPr>
      </w:pPr>
      <w:r w:rsidRPr="004C0FBA">
        <w:rPr>
          <w:sz w:val="22"/>
          <w:szCs w:val="22"/>
        </w:rPr>
        <w:t xml:space="preserve">Previous charge(s) </w:t>
      </w:r>
      <w:r w:rsidRPr="004C0FBA">
        <w:rPr>
          <w:i/>
          <w:iCs/>
          <w:sz w:val="22"/>
          <w:szCs w:val="22"/>
        </w:rPr>
        <w:t>if applicable</w:t>
      </w:r>
      <w:r w:rsidRPr="004C0FBA">
        <w:rPr>
          <w:sz w:val="22"/>
          <w:szCs w:val="22"/>
        </w:rPr>
        <w:t xml:space="preserve">: </w:t>
      </w:r>
      <w:r w:rsidR="00842E00">
        <w:rPr>
          <w:sz w:val="22"/>
          <w:szCs w:val="22"/>
        </w:rPr>
        <w:t>_____________________________________________________________</w:t>
      </w:r>
    </w:p>
    <w:p w14:paraId="7C4BDE53" w14:textId="77777777" w:rsidR="00842E00" w:rsidRPr="004C0FBA" w:rsidRDefault="00842E00" w:rsidP="004C0FBA">
      <w:pPr>
        <w:pStyle w:val="Default"/>
        <w:rPr>
          <w:sz w:val="22"/>
          <w:szCs w:val="22"/>
        </w:rPr>
      </w:pPr>
    </w:p>
    <w:p w14:paraId="7A29A8FD" w14:textId="771047AD" w:rsidR="004C0FBA" w:rsidRPr="004C0FBA" w:rsidRDefault="004C0FBA" w:rsidP="004C0FBA">
      <w:pPr>
        <w:pStyle w:val="Default"/>
        <w:rPr>
          <w:sz w:val="22"/>
          <w:szCs w:val="22"/>
        </w:rPr>
      </w:pPr>
      <w:r w:rsidRPr="004C0FBA">
        <w:rPr>
          <w:sz w:val="22"/>
          <w:szCs w:val="22"/>
        </w:rPr>
        <w:t xml:space="preserve">Date of charge(s) </w:t>
      </w:r>
      <w:r w:rsidRPr="004C0FBA">
        <w:rPr>
          <w:i/>
          <w:iCs/>
          <w:sz w:val="22"/>
          <w:szCs w:val="22"/>
        </w:rPr>
        <w:t>if applicable</w:t>
      </w:r>
      <w:r w:rsidRPr="004C0FBA">
        <w:rPr>
          <w:sz w:val="22"/>
          <w:szCs w:val="22"/>
        </w:rPr>
        <w:t xml:space="preserve">: Please describe consequence assigned: (apology letter, community service hours, etc.) </w:t>
      </w:r>
      <w:r w:rsidR="00842E00">
        <w:rPr>
          <w:sz w:val="22"/>
          <w:szCs w:val="22"/>
        </w:rPr>
        <w:t>_______________________________________________________________________________________</w:t>
      </w:r>
    </w:p>
    <w:p w14:paraId="73CDB9D9" w14:textId="1ED96A9B" w:rsidR="004C0FBA" w:rsidRDefault="004C0FBA" w:rsidP="004C0FBA">
      <w:pPr>
        <w:pStyle w:val="Heading1"/>
        <w:tabs>
          <w:tab w:val="left" w:pos="5935"/>
        </w:tabs>
        <w:spacing w:before="162"/>
        <w:ind w:left="0"/>
        <w:rPr>
          <w:rFonts w:ascii="Times New Roman"/>
          <w:b w:val="0"/>
        </w:rPr>
      </w:pPr>
    </w:p>
    <w:sectPr w:rsidR="004C0FBA">
      <w:type w:val="continuous"/>
      <w:pgSz w:w="12240" w:h="15840"/>
      <w:pgMar w:top="14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C57"/>
    <w:multiLevelType w:val="hybridMultilevel"/>
    <w:tmpl w:val="46303630"/>
    <w:lvl w:ilvl="0" w:tplc="43FC6748">
      <w:start w:val="1"/>
      <w:numFmt w:val="bullet"/>
      <w:lvlText w:val=""/>
      <w:lvlJc w:val="left"/>
      <w:pPr>
        <w:ind w:left="201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A2BA51FC">
      <w:start w:val="1"/>
      <w:numFmt w:val="bullet"/>
      <w:lvlText w:val="•"/>
      <w:lvlJc w:val="left"/>
      <w:pPr>
        <w:ind w:left="662" w:hanging="202"/>
      </w:pPr>
      <w:rPr>
        <w:rFonts w:hint="default"/>
      </w:rPr>
    </w:lvl>
    <w:lvl w:ilvl="2" w:tplc="B9D6FE98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A6BCE3E4">
      <w:start w:val="1"/>
      <w:numFmt w:val="bullet"/>
      <w:lvlText w:val="•"/>
      <w:lvlJc w:val="left"/>
      <w:pPr>
        <w:ind w:left="1587" w:hanging="202"/>
      </w:pPr>
      <w:rPr>
        <w:rFonts w:hint="default"/>
      </w:rPr>
    </w:lvl>
    <w:lvl w:ilvl="4" w:tplc="1E142E86">
      <w:start w:val="1"/>
      <w:numFmt w:val="bullet"/>
      <w:lvlText w:val="•"/>
      <w:lvlJc w:val="left"/>
      <w:pPr>
        <w:ind w:left="2049" w:hanging="202"/>
      </w:pPr>
      <w:rPr>
        <w:rFonts w:hint="default"/>
      </w:rPr>
    </w:lvl>
    <w:lvl w:ilvl="5" w:tplc="1B3E92E8">
      <w:start w:val="1"/>
      <w:numFmt w:val="bullet"/>
      <w:lvlText w:val="•"/>
      <w:lvlJc w:val="left"/>
      <w:pPr>
        <w:ind w:left="2511" w:hanging="202"/>
      </w:pPr>
      <w:rPr>
        <w:rFonts w:hint="default"/>
      </w:rPr>
    </w:lvl>
    <w:lvl w:ilvl="6" w:tplc="4014AEC4">
      <w:start w:val="1"/>
      <w:numFmt w:val="bullet"/>
      <w:lvlText w:val="•"/>
      <w:lvlJc w:val="left"/>
      <w:pPr>
        <w:ind w:left="2974" w:hanging="202"/>
      </w:pPr>
      <w:rPr>
        <w:rFonts w:hint="default"/>
      </w:rPr>
    </w:lvl>
    <w:lvl w:ilvl="7" w:tplc="34202842">
      <w:start w:val="1"/>
      <w:numFmt w:val="bullet"/>
      <w:lvlText w:val="•"/>
      <w:lvlJc w:val="left"/>
      <w:pPr>
        <w:ind w:left="3436" w:hanging="202"/>
      </w:pPr>
      <w:rPr>
        <w:rFonts w:hint="default"/>
      </w:rPr>
    </w:lvl>
    <w:lvl w:ilvl="8" w:tplc="CD304590">
      <w:start w:val="1"/>
      <w:numFmt w:val="bullet"/>
      <w:lvlText w:val="•"/>
      <w:lvlJc w:val="left"/>
      <w:pPr>
        <w:ind w:left="3899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F0"/>
    <w:rsid w:val="00073770"/>
    <w:rsid w:val="000D0CF9"/>
    <w:rsid w:val="00152044"/>
    <w:rsid w:val="001B2D78"/>
    <w:rsid w:val="001B4F56"/>
    <w:rsid w:val="00210B3F"/>
    <w:rsid w:val="00237345"/>
    <w:rsid w:val="00327817"/>
    <w:rsid w:val="0049434B"/>
    <w:rsid w:val="004C0FBA"/>
    <w:rsid w:val="004C3096"/>
    <w:rsid w:val="0050140C"/>
    <w:rsid w:val="00627464"/>
    <w:rsid w:val="007A4142"/>
    <w:rsid w:val="00842E00"/>
    <w:rsid w:val="00911E4B"/>
    <w:rsid w:val="00A06C71"/>
    <w:rsid w:val="00A75989"/>
    <w:rsid w:val="00B324F5"/>
    <w:rsid w:val="00B422F0"/>
    <w:rsid w:val="00C33087"/>
    <w:rsid w:val="00CC0E51"/>
    <w:rsid w:val="00CC13D3"/>
    <w:rsid w:val="00E25210"/>
    <w:rsid w:val="00F01B75"/>
    <w:rsid w:val="00F45202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B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9" w:right="18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191" w:lineRule="exact"/>
      <w:ind w:left="201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13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989"/>
    <w:rPr>
      <w:color w:val="605E5C"/>
      <w:shd w:val="clear" w:color="auto" w:fill="E1DFDD"/>
    </w:rPr>
  </w:style>
  <w:style w:type="paragraph" w:customStyle="1" w:styleId="Default">
    <w:name w:val="Default"/>
    <w:rsid w:val="004C0FB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9" w:right="18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191" w:lineRule="exact"/>
      <w:ind w:left="201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13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989"/>
    <w:rPr>
      <w:color w:val="605E5C"/>
      <w:shd w:val="clear" w:color="auto" w:fill="E1DFDD"/>
    </w:rPr>
  </w:style>
  <w:style w:type="paragraph" w:customStyle="1" w:styleId="Default">
    <w:name w:val="Default"/>
    <w:rsid w:val="004C0FB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jessica.ling@mcmancalg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sica.ling@mcmancalgary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EE68D559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McMan Calgary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Micheli</dc:creator>
  <cp:lastModifiedBy>trevor.nash</cp:lastModifiedBy>
  <cp:revision>3</cp:revision>
  <cp:lastPrinted>2018-09-19T16:32:00Z</cp:lastPrinted>
  <dcterms:created xsi:type="dcterms:W3CDTF">2019-05-21T21:45:00Z</dcterms:created>
  <dcterms:modified xsi:type="dcterms:W3CDTF">2020-10-16T15:21:00Z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2017-02-15T00:00:00Z</vt:filetime>
  </property>
</Properties>
</file>